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A2F23" w14:textId="77777777" w:rsidR="00605579" w:rsidRPr="00605579" w:rsidRDefault="00605579" w:rsidP="00605579">
      <w:pPr>
        <w:sectPr w:rsidR="00605579" w:rsidRPr="00605579" w:rsidSect="00F7012E">
          <w:headerReference w:type="default" r:id="rId9"/>
          <w:footerReference w:type="default" r:id="rId10"/>
          <w:footnotePr>
            <w:numRestart w:val="eachSect"/>
          </w:footnotePr>
          <w:type w:val="continuous"/>
          <w:pgSz w:w="11907" w:h="16840" w:code="9"/>
          <w:pgMar w:top="542" w:right="851" w:bottom="851" w:left="851" w:header="283" w:footer="340" w:gutter="0"/>
          <w:cols w:space="720"/>
          <w:docGrid w:linePitch="381"/>
        </w:sectPr>
      </w:pPr>
      <w:bookmarkStart w:id="0" w:name="_GoBack"/>
      <w:bookmarkEnd w:id="0"/>
    </w:p>
    <w:p w14:paraId="622A2F24" w14:textId="77777777" w:rsidR="0092227C" w:rsidRPr="00C72DC2" w:rsidRDefault="00711BF1" w:rsidP="006442E2">
      <w:pPr>
        <w:pStyle w:val="Titre1"/>
        <w:numPr>
          <w:ilvl w:val="0"/>
          <w:numId w:val="0"/>
        </w:numPr>
        <w:spacing w:before="120" w:line="240" w:lineRule="auto"/>
        <w:rPr>
          <w:szCs w:val="28"/>
        </w:rPr>
      </w:pPr>
      <w:r w:rsidRPr="00C72DC2">
        <w:rPr>
          <w:szCs w:val="28"/>
        </w:rPr>
        <w:lastRenderedPageBreak/>
        <w:t>Patient</w:t>
      </w:r>
    </w:p>
    <w:p w14:paraId="622A2F25" w14:textId="77AD765D" w:rsidR="00711BF1" w:rsidRPr="00711BF1" w:rsidRDefault="00711BF1" w:rsidP="00711B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  <w:sz w:val="20"/>
          <w:szCs w:val="20"/>
        </w:rPr>
      </w:pPr>
      <w:r w:rsidRPr="00711BF1">
        <w:rPr>
          <w:b/>
          <w:sz w:val="20"/>
          <w:szCs w:val="20"/>
        </w:rPr>
        <w:t xml:space="preserve">Lorsque l'identification du patient fait défaut, est incomplète ou incertaine, la personne qui prélève doit mettre en place une procédure d'identification spéciale </w:t>
      </w:r>
      <w:r w:rsidR="00C65F02">
        <w:rPr>
          <w:b/>
          <w:sz w:val="20"/>
          <w:szCs w:val="20"/>
        </w:rPr>
        <w:t>conçue pour éviter toute erreur</w:t>
      </w:r>
      <w:r w:rsidR="005C1144">
        <w:rPr>
          <w:b/>
          <w:sz w:val="20"/>
          <w:szCs w:val="20"/>
        </w:rPr>
        <w:t>.</w:t>
      </w:r>
    </w:p>
    <w:p w14:paraId="622A2F26" w14:textId="77777777" w:rsidR="0092227C" w:rsidRPr="00914D12" w:rsidRDefault="0092227C" w:rsidP="00C72DC2">
      <w:pPr>
        <w:pStyle w:val="NormalWeb"/>
        <w:tabs>
          <w:tab w:val="right" w:leader="dot" w:pos="4536"/>
        </w:tabs>
        <w:spacing w:before="240" w:beforeAutospacing="0" w:after="120" w:afterAutospacing="0"/>
        <w:rPr>
          <w:b/>
          <w:bCs/>
          <w:color w:val="FF0000"/>
          <w:sz w:val="22"/>
        </w:rPr>
      </w:pPr>
      <w:r w:rsidRPr="00914D12">
        <w:rPr>
          <w:b/>
          <w:bCs/>
          <w:color w:val="FF0000"/>
          <w:sz w:val="22"/>
        </w:rPr>
        <w:t>Nom de naissance</w:t>
      </w:r>
      <w:r w:rsidR="00C72DC2">
        <w:rPr>
          <w:b/>
          <w:bCs/>
          <w:color w:val="FF0000"/>
          <w:sz w:val="22"/>
        </w:rPr>
        <w:tab/>
      </w:r>
    </w:p>
    <w:p w14:paraId="622A2F27" w14:textId="77777777" w:rsidR="0092227C" w:rsidRPr="00914D12" w:rsidRDefault="00B05F7E" w:rsidP="00C72DC2">
      <w:pPr>
        <w:pStyle w:val="NormalWeb"/>
        <w:tabs>
          <w:tab w:val="right" w:leader="dot" w:pos="4536"/>
        </w:tabs>
        <w:spacing w:before="240" w:beforeAutospacing="0" w:after="120" w:afterAutospacing="0"/>
        <w:rPr>
          <w:b/>
          <w:bCs/>
          <w:sz w:val="22"/>
        </w:rPr>
      </w:pPr>
      <w:r w:rsidRPr="00914D12">
        <w:rPr>
          <w:b/>
          <w:bCs/>
          <w:sz w:val="22"/>
        </w:rPr>
        <w:t xml:space="preserve">Nom </w:t>
      </w:r>
      <w:r w:rsidR="0092227C" w:rsidRPr="00914D12">
        <w:rPr>
          <w:b/>
          <w:bCs/>
          <w:sz w:val="22"/>
        </w:rPr>
        <w:t>d'usage</w:t>
      </w:r>
      <w:r w:rsidR="00C72DC2">
        <w:rPr>
          <w:b/>
          <w:bCs/>
          <w:sz w:val="22"/>
        </w:rPr>
        <w:tab/>
      </w:r>
    </w:p>
    <w:p w14:paraId="622A2F28" w14:textId="77777777" w:rsidR="0092227C" w:rsidRPr="00914D12" w:rsidRDefault="0092227C" w:rsidP="00C72DC2">
      <w:pPr>
        <w:pStyle w:val="NormalWeb"/>
        <w:tabs>
          <w:tab w:val="right" w:leader="dot" w:pos="4536"/>
        </w:tabs>
        <w:spacing w:before="240" w:beforeAutospacing="0" w:after="120" w:afterAutospacing="0"/>
        <w:rPr>
          <w:b/>
          <w:bCs/>
          <w:color w:val="FF0000"/>
          <w:sz w:val="22"/>
        </w:rPr>
      </w:pPr>
      <w:r w:rsidRPr="00914D12">
        <w:rPr>
          <w:b/>
          <w:bCs/>
          <w:color w:val="FF0000"/>
          <w:sz w:val="22"/>
        </w:rPr>
        <w:t>Prénom</w:t>
      </w:r>
      <w:r w:rsidR="00C72DC2">
        <w:rPr>
          <w:b/>
          <w:bCs/>
          <w:color w:val="FF0000"/>
          <w:sz w:val="22"/>
        </w:rPr>
        <w:tab/>
      </w:r>
    </w:p>
    <w:p w14:paraId="622A2F29" w14:textId="77777777" w:rsidR="0092227C" w:rsidRPr="00914D12" w:rsidRDefault="0092227C" w:rsidP="00395A31">
      <w:pPr>
        <w:pStyle w:val="NormalWeb"/>
        <w:tabs>
          <w:tab w:val="left" w:pos="1134"/>
          <w:tab w:val="right" w:pos="3402"/>
        </w:tabs>
        <w:spacing w:before="240" w:beforeAutospacing="0" w:after="120" w:afterAutospacing="0"/>
        <w:rPr>
          <w:b/>
          <w:bCs/>
          <w:color w:val="FF0000"/>
          <w:sz w:val="22"/>
        </w:rPr>
      </w:pPr>
      <w:r w:rsidRPr="00914D12">
        <w:rPr>
          <w:b/>
          <w:bCs/>
          <w:color w:val="FF0000"/>
          <w:sz w:val="22"/>
        </w:rPr>
        <w:t>Sexe</w:t>
      </w:r>
      <w:r w:rsidR="00B05F7E" w:rsidRPr="00914D12">
        <w:rPr>
          <w:b/>
          <w:bCs/>
          <w:color w:val="FF0000"/>
          <w:sz w:val="22"/>
        </w:rPr>
        <w:t xml:space="preserve"> : </w:t>
      </w:r>
      <w:r w:rsidR="00B05F7E" w:rsidRPr="00914D12">
        <w:rPr>
          <w:b/>
          <w:bCs/>
          <w:color w:val="FF0000"/>
          <w:sz w:val="22"/>
        </w:rPr>
        <w:tab/>
      </w:r>
      <w:r w:rsidR="00B05F7E" w:rsidRPr="00914D12">
        <w:rPr>
          <w:b/>
          <w:bCs/>
          <w:color w:val="FF0000"/>
          <w:sz w:val="28"/>
        </w:rPr>
        <w:sym w:font="Wingdings 2" w:char="F02A"/>
      </w:r>
      <w:r w:rsidR="00B05F7E" w:rsidRPr="00914D12">
        <w:rPr>
          <w:b/>
          <w:bCs/>
          <w:color w:val="FF0000"/>
          <w:sz w:val="22"/>
        </w:rPr>
        <w:t>F</w:t>
      </w:r>
      <w:r w:rsidR="00B05F7E" w:rsidRPr="00914D12">
        <w:rPr>
          <w:b/>
          <w:bCs/>
          <w:color w:val="FF0000"/>
          <w:sz w:val="22"/>
        </w:rPr>
        <w:tab/>
      </w:r>
      <w:r w:rsidR="00B05F7E" w:rsidRPr="00914D12">
        <w:rPr>
          <w:b/>
          <w:bCs/>
          <w:color w:val="FF0000"/>
          <w:sz w:val="28"/>
        </w:rPr>
        <w:sym w:font="Wingdings 2" w:char="F02A"/>
      </w:r>
      <w:r w:rsidR="00B05F7E" w:rsidRPr="00914D12">
        <w:rPr>
          <w:b/>
          <w:bCs/>
          <w:color w:val="FF0000"/>
          <w:sz w:val="22"/>
        </w:rPr>
        <w:t>M</w:t>
      </w:r>
    </w:p>
    <w:p w14:paraId="622A2F2A" w14:textId="77777777" w:rsidR="0092227C" w:rsidRPr="00914D12" w:rsidRDefault="0092227C" w:rsidP="00395A31">
      <w:pPr>
        <w:pStyle w:val="NormalWeb"/>
        <w:tabs>
          <w:tab w:val="right" w:leader="dot" w:pos="4536"/>
        </w:tabs>
        <w:spacing w:before="240" w:beforeAutospacing="0" w:after="120" w:afterAutospacing="0"/>
        <w:rPr>
          <w:b/>
          <w:bCs/>
          <w:color w:val="FF0000"/>
          <w:sz w:val="22"/>
        </w:rPr>
      </w:pPr>
      <w:r w:rsidRPr="00914D12">
        <w:rPr>
          <w:b/>
          <w:bCs/>
          <w:color w:val="FF0000"/>
          <w:sz w:val="22"/>
        </w:rPr>
        <w:t>Date de naissance</w:t>
      </w:r>
      <w:r w:rsidR="00C72DC2">
        <w:rPr>
          <w:b/>
          <w:bCs/>
          <w:color w:val="FF0000"/>
          <w:sz w:val="22"/>
        </w:rPr>
        <w:tab/>
      </w:r>
    </w:p>
    <w:p w14:paraId="622A2F2B" w14:textId="77777777" w:rsidR="006F4557" w:rsidRPr="00914D12" w:rsidRDefault="001F4C39" w:rsidP="00395A31">
      <w:pPr>
        <w:pStyle w:val="NormalWeb"/>
        <w:tabs>
          <w:tab w:val="right" w:leader="dot" w:pos="4536"/>
        </w:tabs>
        <w:spacing w:before="240" w:beforeAutospacing="0" w:after="120" w:afterAutospacing="0"/>
        <w:rPr>
          <w:b/>
          <w:color w:val="FF0000"/>
          <w:sz w:val="22"/>
        </w:rPr>
      </w:pPr>
      <w:r w:rsidRPr="00914D12">
        <w:rPr>
          <w:b/>
          <w:color w:val="FF0000"/>
          <w:sz w:val="22"/>
        </w:rPr>
        <w:t>Adresse</w:t>
      </w:r>
      <w:r w:rsidR="00C72DC2">
        <w:rPr>
          <w:b/>
          <w:color w:val="FF0000"/>
          <w:sz w:val="22"/>
        </w:rPr>
        <w:tab/>
      </w:r>
    </w:p>
    <w:p w14:paraId="622A2F2C" w14:textId="77777777" w:rsidR="001F4C39" w:rsidRPr="00914D12" w:rsidRDefault="001E435A" w:rsidP="00395A31">
      <w:pPr>
        <w:pStyle w:val="NormalWeb"/>
        <w:tabs>
          <w:tab w:val="right" w:leader="dot" w:pos="4536"/>
        </w:tabs>
        <w:spacing w:before="240" w:beforeAutospacing="0" w:after="120" w:afterAutospacing="0"/>
        <w:rPr>
          <w:b/>
          <w:color w:val="FF0000"/>
          <w:sz w:val="22"/>
        </w:rPr>
      </w:pPr>
      <w:r w:rsidRPr="00914D12">
        <w:rPr>
          <w:b/>
          <w:color w:val="FF0000"/>
          <w:sz w:val="22"/>
        </w:rPr>
        <w:t>BP </w:t>
      </w:r>
      <w:r w:rsidR="00C72DC2">
        <w:rPr>
          <w:b/>
          <w:color w:val="FF0000"/>
          <w:sz w:val="22"/>
        </w:rPr>
        <w:tab/>
      </w:r>
    </w:p>
    <w:p w14:paraId="622A2F2D" w14:textId="1AB942F2" w:rsidR="00251E18" w:rsidRDefault="001F4C39" w:rsidP="00395A31">
      <w:pPr>
        <w:pStyle w:val="NormalWeb"/>
        <w:tabs>
          <w:tab w:val="right" w:leader="dot" w:pos="4536"/>
        </w:tabs>
        <w:spacing w:before="240" w:beforeAutospacing="0" w:after="120" w:afterAutospacing="0"/>
        <w:rPr>
          <w:b/>
          <w:sz w:val="22"/>
        </w:rPr>
      </w:pPr>
      <w:r w:rsidRPr="00914D12">
        <w:rPr>
          <w:b/>
          <w:sz w:val="22"/>
        </w:rPr>
        <w:t>Tel</w:t>
      </w:r>
      <w:r w:rsidR="00004D86">
        <w:rPr>
          <w:b/>
          <w:sz w:val="22"/>
        </w:rPr>
        <w:t xml:space="preserve"> fixe</w:t>
      </w:r>
      <w:r w:rsidR="00C72DC2">
        <w:rPr>
          <w:b/>
          <w:sz w:val="22"/>
        </w:rPr>
        <w:tab/>
      </w:r>
    </w:p>
    <w:p w14:paraId="622A2F2E" w14:textId="0DCD5EC4" w:rsidR="00C72DC2" w:rsidRPr="00914D12" w:rsidRDefault="00004D86" w:rsidP="00004D86">
      <w:pPr>
        <w:pStyle w:val="NormalWeb"/>
        <w:tabs>
          <w:tab w:val="bar" w:pos="-284"/>
          <w:tab w:val="right" w:leader="dot" w:pos="4536"/>
        </w:tabs>
        <w:spacing w:before="240" w:beforeAutospacing="0" w:after="120" w:afterAutospacing="0"/>
        <w:rPr>
          <w:b/>
          <w:sz w:val="22"/>
        </w:rPr>
      </w:pPr>
      <w:r w:rsidRPr="00914D12">
        <w:rPr>
          <w:b/>
          <w:sz w:val="22"/>
        </w:rPr>
        <w:t>Tel</w:t>
      </w:r>
      <w:r>
        <w:rPr>
          <w:b/>
          <w:sz w:val="22"/>
        </w:rPr>
        <w:t xml:space="preserve"> portable</w:t>
      </w:r>
      <w:r>
        <w:rPr>
          <w:b/>
          <w:sz w:val="22"/>
        </w:rPr>
        <w:tab/>
      </w:r>
    </w:p>
    <w:p w14:paraId="622A2F2F" w14:textId="0192D337" w:rsidR="00251E18" w:rsidRDefault="000F4272" w:rsidP="00C72DC2">
      <w:pPr>
        <w:pStyle w:val="Titre1"/>
        <w:numPr>
          <w:ilvl w:val="0"/>
          <w:numId w:val="0"/>
        </w:numPr>
        <w:spacing w:before="240" w:line="240" w:lineRule="auto"/>
        <w:rPr>
          <w:szCs w:val="28"/>
        </w:rPr>
      </w:pPr>
      <w:r w:rsidRPr="00914D12">
        <w:rPr>
          <w:sz w:val="22"/>
        </w:rPr>
        <w:br w:type="column"/>
      </w:r>
      <w:r w:rsidR="00251E18" w:rsidRPr="00C72DC2">
        <w:rPr>
          <w:szCs w:val="28"/>
        </w:rPr>
        <w:lastRenderedPageBreak/>
        <w:t>Prescripteur</w:t>
      </w:r>
      <w:r w:rsidR="003A0666" w:rsidRPr="00C72DC2">
        <w:rPr>
          <w:szCs w:val="28"/>
        </w:rPr>
        <w:t xml:space="preserve"> / Prescription</w:t>
      </w:r>
    </w:p>
    <w:p w14:paraId="78BD9588" w14:textId="77777777" w:rsidR="00D0442F" w:rsidRPr="00D0442F" w:rsidRDefault="00D0442F" w:rsidP="00D0442F"/>
    <w:p w14:paraId="4C761820" w14:textId="4265CA53" w:rsidR="00D0442F" w:rsidRPr="00D0442F" w:rsidRDefault="00D0442F" w:rsidP="00D0442F">
      <w:pPr>
        <w:tabs>
          <w:tab w:val="bar" w:pos="-113"/>
        </w:tabs>
      </w:pPr>
      <w:r w:rsidRPr="00914D12">
        <w:rPr>
          <w:sz w:val="24"/>
          <w:szCs w:val="22"/>
        </w:rPr>
        <w:t xml:space="preserve">□ </w:t>
      </w:r>
      <w:r>
        <w:rPr>
          <w:sz w:val="24"/>
          <w:szCs w:val="22"/>
        </w:rPr>
        <w:t>P</w:t>
      </w:r>
      <w:r w:rsidRPr="00914D12">
        <w:rPr>
          <w:sz w:val="24"/>
          <w:szCs w:val="22"/>
        </w:rPr>
        <w:t xml:space="preserve">rescription </w:t>
      </w:r>
      <w:r>
        <w:rPr>
          <w:sz w:val="24"/>
          <w:szCs w:val="22"/>
        </w:rPr>
        <w:t>conforme</w:t>
      </w:r>
      <w:r w:rsidR="00DE15C4">
        <w:rPr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A2F6B" wp14:editId="18925F7C">
                <wp:simplePos x="0" y="0"/>
                <wp:positionH relativeFrom="column">
                  <wp:posOffset>-74930</wp:posOffset>
                </wp:positionH>
                <wp:positionV relativeFrom="paragraph">
                  <wp:posOffset>290195</wp:posOffset>
                </wp:positionV>
                <wp:extent cx="3076575" cy="2785110"/>
                <wp:effectExtent l="0" t="0" r="28575" b="1524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78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A2F82" w14:textId="77777777" w:rsidR="007C613F" w:rsidRPr="00914D12" w:rsidRDefault="007C613F" w:rsidP="00C72DC2">
                            <w:pPr>
                              <w:pStyle w:val="Titre2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993"/>
                                <w:tab w:val="left" w:pos="0"/>
                              </w:tabs>
                              <w:spacing w:after="120" w:line="240" w:lineRule="auto"/>
                              <w:ind w:left="576" w:hanging="576"/>
                              <w:rPr>
                                <w:b w:val="0"/>
                                <w:sz w:val="24"/>
                                <w:szCs w:val="22"/>
                              </w:rPr>
                            </w:pPr>
                            <w:r w:rsidRPr="00914D12">
                              <w:rPr>
                                <w:b w:val="0"/>
                                <w:sz w:val="24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b w:val="0"/>
                                <w:sz w:val="24"/>
                                <w:szCs w:val="22"/>
                              </w:rPr>
                              <w:t>Si certaines des données ci-dessous sont</w:t>
                            </w:r>
                            <w:r w:rsidRPr="00914D12">
                              <w:rPr>
                                <w:b w:val="0"/>
                                <w:sz w:val="24"/>
                                <w:szCs w:val="22"/>
                              </w:rPr>
                              <w:t xml:space="preserve"> manquantes, </w:t>
                            </w:r>
                            <w:r>
                              <w:rPr>
                                <w:b w:val="0"/>
                                <w:sz w:val="24"/>
                                <w:szCs w:val="22"/>
                              </w:rPr>
                              <w:t xml:space="preserve">merci de les </w:t>
                            </w:r>
                            <w:r w:rsidRPr="00914D12">
                              <w:rPr>
                                <w:b w:val="0"/>
                                <w:sz w:val="24"/>
                                <w:szCs w:val="22"/>
                              </w:rPr>
                              <w:t>indiquer</w:t>
                            </w:r>
                            <w:r>
                              <w:rPr>
                                <w:b w:val="0"/>
                                <w:sz w:val="24"/>
                                <w:szCs w:val="22"/>
                              </w:rPr>
                              <w:t>.</w:t>
                            </w:r>
                          </w:p>
                          <w:p w14:paraId="622A2F83" w14:textId="77777777" w:rsidR="007C613F" w:rsidRPr="00914D12" w:rsidRDefault="007C613F" w:rsidP="00C72DC2">
                            <w:pPr>
                              <w:pStyle w:val="NormalWeb"/>
                              <w:tabs>
                                <w:tab w:val="right" w:leader="dot" w:pos="4536"/>
                              </w:tabs>
                              <w:spacing w:before="240" w:beforeAutospacing="0" w:after="120" w:afterAutospacing="0"/>
                              <w:rPr>
                                <w:b/>
                                <w:sz w:val="22"/>
                              </w:rPr>
                            </w:pPr>
                            <w:r w:rsidRPr="00914D12">
                              <w:rPr>
                                <w:b/>
                                <w:sz w:val="22"/>
                              </w:rPr>
                              <w:t>Nom du prescripteur</w:t>
                            </w:r>
                            <w:r w:rsidRPr="00914D12">
                              <w:rPr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622A2F84" w14:textId="77777777" w:rsidR="007C613F" w:rsidRPr="00914D12" w:rsidRDefault="007C613F" w:rsidP="00C72DC2">
                            <w:pPr>
                              <w:pStyle w:val="NormalWeb"/>
                              <w:tabs>
                                <w:tab w:val="right" w:leader="dot" w:pos="4536"/>
                              </w:tabs>
                              <w:spacing w:before="240" w:beforeAutospacing="0" w:after="120" w:afterAutospacing="0"/>
                              <w:rPr>
                                <w:b/>
                                <w:sz w:val="22"/>
                              </w:rPr>
                            </w:pPr>
                            <w:r w:rsidRPr="00914D12">
                              <w:rPr>
                                <w:b/>
                                <w:sz w:val="22"/>
                              </w:rPr>
                              <w:t>Prénom</w:t>
                            </w:r>
                            <w:r w:rsidRPr="00914D12">
                              <w:rPr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622A2F85" w14:textId="77777777" w:rsidR="007C613F" w:rsidRPr="00914D12" w:rsidRDefault="007C613F" w:rsidP="00C72DC2">
                            <w:pPr>
                              <w:pStyle w:val="NormalWeb"/>
                              <w:tabs>
                                <w:tab w:val="right" w:leader="dot" w:pos="4536"/>
                              </w:tabs>
                              <w:spacing w:before="240" w:beforeAutospacing="0" w:after="120" w:afterAutospacing="0"/>
                              <w:rPr>
                                <w:b/>
                                <w:sz w:val="22"/>
                              </w:rPr>
                            </w:pPr>
                            <w:r w:rsidRPr="00914D12">
                              <w:rPr>
                                <w:b/>
                                <w:sz w:val="22"/>
                              </w:rPr>
                              <w:t>Qualité</w:t>
                            </w:r>
                            <w:r w:rsidRPr="00914D12">
                              <w:rPr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622A2F86" w14:textId="77777777" w:rsidR="007C613F" w:rsidRPr="00914D12" w:rsidRDefault="007C613F" w:rsidP="00C72DC2">
                            <w:pPr>
                              <w:pStyle w:val="NormalWeb"/>
                              <w:tabs>
                                <w:tab w:val="right" w:leader="dot" w:pos="4536"/>
                              </w:tabs>
                              <w:spacing w:before="240" w:beforeAutospacing="0" w:after="120" w:afterAutospacing="0"/>
                              <w:rPr>
                                <w:b/>
                                <w:sz w:val="22"/>
                              </w:rPr>
                            </w:pPr>
                            <w:r w:rsidRPr="00914D12">
                              <w:rPr>
                                <w:b/>
                                <w:sz w:val="22"/>
                              </w:rPr>
                              <w:t>N°</w:t>
                            </w:r>
                            <w:r>
                              <w:rPr>
                                <w:b/>
                                <w:sz w:val="22"/>
                              </w:rPr>
                              <w:t>RPPS</w:t>
                            </w:r>
                            <w:r w:rsidRPr="00914D12">
                              <w:rPr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622A2F87" w14:textId="77777777" w:rsidR="007C613F" w:rsidRPr="00914D12" w:rsidRDefault="007C613F" w:rsidP="00C72DC2">
                            <w:pPr>
                              <w:pStyle w:val="NormalWeb"/>
                              <w:tabs>
                                <w:tab w:val="right" w:leader="dot" w:pos="4536"/>
                              </w:tabs>
                              <w:spacing w:before="240" w:beforeAutospacing="0" w:after="120" w:afterAutospacing="0"/>
                              <w:rPr>
                                <w:b/>
                                <w:sz w:val="22"/>
                              </w:rPr>
                            </w:pPr>
                            <w:r w:rsidRPr="00914D12">
                              <w:rPr>
                                <w:b/>
                                <w:sz w:val="22"/>
                              </w:rPr>
                              <w:t>Données de contact…………………………..</w:t>
                            </w:r>
                          </w:p>
                          <w:p w14:paraId="622A2F88" w14:textId="77777777" w:rsidR="007C613F" w:rsidRPr="00914D12" w:rsidRDefault="007C613F" w:rsidP="00C72DC2">
                            <w:pPr>
                              <w:pStyle w:val="NormalWeb"/>
                              <w:tabs>
                                <w:tab w:val="right" w:leader="dot" w:pos="4536"/>
                              </w:tabs>
                              <w:spacing w:before="240" w:beforeAutospacing="0" w:after="120" w:afterAutospacing="0"/>
                              <w:rPr>
                                <w:b/>
                                <w:sz w:val="22"/>
                              </w:rPr>
                            </w:pPr>
                            <w:r w:rsidRPr="00914D12">
                              <w:rPr>
                                <w:b/>
                                <w:sz w:val="22"/>
                              </w:rPr>
                              <w:t>Date de la prescription</w:t>
                            </w:r>
                            <w:r w:rsidRPr="00914D12">
                              <w:rPr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622A2F89" w14:textId="77777777" w:rsidR="007C613F" w:rsidRDefault="007C613F" w:rsidP="00C72DC2">
                            <w:r w:rsidRPr="00914D12">
                              <w:rPr>
                                <w:b/>
                                <w:sz w:val="22"/>
                              </w:rPr>
                              <w:t>Examens demandés…………………………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9pt;margin-top:22.85pt;width:242.25pt;height:2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" fillcolor="#d8d8d8 [2732]">
                <v:fill opacity="42662f"/>
                <v:textbox>
                  <w:txbxContent>
                    <w:p w14:paraId="622A2F82" w14:textId="77777777" w:rsidR="007C613F" w:rsidRPr="00914D12" w:rsidRDefault="007C613F" w:rsidP="00C72DC2">
                      <w:pPr>
                        <w:pStyle w:val="Titre2"/>
                        <w:numPr>
                          <w:ilvl w:val="0"/>
                          <w:numId w:val="0"/>
                        </w:numPr>
                        <w:tabs>
                          <w:tab w:val="clear" w:pos="993"/>
                          <w:tab w:val="left" w:pos="0"/>
                        </w:tabs>
                        <w:spacing w:after="120" w:line="240" w:lineRule="auto"/>
                        <w:ind w:left="576" w:hanging="576"/>
                        <w:rPr>
                          <w:b w:val="0"/>
                          <w:sz w:val="24"/>
                          <w:szCs w:val="22"/>
                        </w:rPr>
                      </w:pPr>
                      <w:r w:rsidRPr="00914D12">
                        <w:rPr>
                          <w:b w:val="0"/>
                          <w:sz w:val="24"/>
                          <w:szCs w:val="22"/>
                        </w:rPr>
                        <w:t xml:space="preserve">□ </w:t>
                      </w:r>
                      <w:r>
                        <w:rPr>
                          <w:b w:val="0"/>
                          <w:sz w:val="24"/>
                          <w:szCs w:val="22"/>
                        </w:rPr>
                        <w:t>Si certaines des données ci-dessous sont</w:t>
                      </w:r>
                      <w:r w:rsidRPr="00914D12">
                        <w:rPr>
                          <w:b w:val="0"/>
                          <w:sz w:val="24"/>
                          <w:szCs w:val="22"/>
                        </w:rPr>
                        <w:t xml:space="preserve"> manquantes, </w:t>
                      </w:r>
                      <w:r>
                        <w:rPr>
                          <w:b w:val="0"/>
                          <w:sz w:val="24"/>
                          <w:szCs w:val="22"/>
                        </w:rPr>
                        <w:t xml:space="preserve">merci de les </w:t>
                      </w:r>
                      <w:r w:rsidRPr="00914D12">
                        <w:rPr>
                          <w:b w:val="0"/>
                          <w:sz w:val="24"/>
                          <w:szCs w:val="22"/>
                        </w:rPr>
                        <w:t>indiquer</w:t>
                      </w:r>
                      <w:r>
                        <w:rPr>
                          <w:b w:val="0"/>
                          <w:sz w:val="24"/>
                          <w:szCs w:val="22"/>
                        </w:rPr>
                        <w:t>.</w:t>
                      </w:r>
                    </w:p>
                    <w:p w14:paraId="622A2F83" w14:textId="77777777" w:rsidR="007C613F" w:rsidRPr="00914D12" w:rsidRDefault="007C613F" w:rsidP="00C72DC2">
                      <w:pPr>
                        <w:pStyle w:val="NormalWeb"/>
                        <w:tabs>
                          <w:tab w:val="right" w:leader="dot" w:pos="4536"/>
                        </w:tabs>
                        <w:spacing w:before="240" w:beforeAutospacing="0" w:after="120" w:afterAutospacing="0"/>
                        <w:rPr>
                          <w:b/>
                          <w:sz w:val="22"/>
                        </w:rPr>
                      </w:pPr>
                      <w:r w:rsidRPr="00914D12">
                        <w:rPr>
                          <w:b/>
                          <w:sz w:val="22"/>
                        </w:rPr>
                        <w:t>Nom du prescripteur</w:t>
                      </w:r>
                      <w:r w:rsidRPr="00914D12">
                        <w:rPr>
                          <w:b/>
                          <w:sz w:val="22"/>
                        </w:rPr>
                        <w:tab/>
                      </w:r>
                    </w:p>
                    <w:p w14:paraId="622A2F84" w14:textId="77777777" w:rsidR="007C613F" w:rsidRPr="00914D12" w:rsidRDefault="007C613F" w:rsidP="00C72DC2">
                      <w:pPr>
                        <w:pStyle w:val="NormalWeb"/>
                        <w:tabs>
                          <w:tab w:val="right" w:leader="dot" w:pos="4536"/>
                        </w:tabs>
                        <w:spacing w:before="240" w:beforeAutospacing="0" w:after="120" w:afterAutospacing="0"/>
                        <w:rPr>
                          <w:b/>
                          <w:sz w:val="22"/>
                        </w:rPr>
                      </w:pPr>
                      <w:r w:rsidRPr="00914D12">
                        <w:rPr>
                          <w:b/>
                          <w:sz w:val="22"/>
                        </w:rPr>
                        <w:t>Prénom</w:t>
                      </w:r>
                      <w:r w:rsidRPr="00914D12">
                        <w:rPr>
                          <w:b/>
                          <w:sz w:val="22"/>
                        </w:rPr>
                        <w:tab/>
                      </w:r>
                    </w:p>
                    <w:p w14:paraId="622A2F85" w14:textId="77777777" w:rsidR="007C613F" w:rsidRPr="00914D12" w:rsidRDefault="007C613F" w:rsidP="00C72DC2">
                      <w:pPr>
                        <w:pStyle w:val="NormalWeb"/>
                        <w:tabs>
                          <w:tab w:val="right" w:leader="dot" w:pos="4536"/>
                        </w:tabs>
                        <w:spacing w:before="240" w:beforeAutospacing="0" w:after="120" w:afterAutospacing="0"/>
                        <w:rPr>
                          <w:b/>
                          <w:sz w:val="22"/>
                        </w:rPr>
                      </w:pPr>
                      <w:r w:rsidRPr="00914D12">
                        <w:rPr>
                          <w:b/>
                          <w:sz w:val="22"/>
                        </w:rPr>
                        <w:t>Qualité</w:t>
                      </w:r>
                      <w:r w:rsidRPr="00914D12">
                        <w:rPr>
                          <w:b/>
                          <w:sz w:val="22"/>
                        </w:rPr>
                        <w:tab/>
                      </w:r>
                    </w:p>
                    <w:p w14:paraId="622A2F86" w14:textId="77777777" w:rsidR="007C613F" w:rsidRPr="00914D12" w:rsidRDefault="007C613F" w:rsidP="00C72DC2">
                      <w:pPr>
                        <w:pStyle w:val="NormalWeb"/>
                        <w:tabs>
                          <w:tab w:val="right" w:leader="dot" w:pos="4536"/>
                        </w:tabs>
                        <w:spacing w:before="240" w:beforeAutospacing="0" w:after="120" w:afterAutospacing="0"/>
                        <w:rPr>
                          <w:b/>
                          <w:sz w:val="22"/>
                        </w:rPr>
                      </w:pPr>
                      <w:r w:rsidRPr="00914D12">
                        <w:rPr>
                          <w:b/>
                          <w:sz w:val="22"/>
                        </w:rPr>
                        <w:t>N°</w:t>
                      </w:r>
                      <w:r>
                        <w:rPr>
                          <w:b/>
                          <w:sz w:val="22"/>
                        </w:rPr>
                        <w:t>RPPS</w:t>
                      </w:r>
                      <w:r w:rsidRPr="00914D12">
                        <w:rPr>
                          <w:b/>
                          <w:sz w:val="22"/>
                        </w:rPr>
                        <w:tab/>
                      </w:r>
                    </w:p>
                    <w:p w14:paraId="622A2F87" w14:textId="77777777" w:rsidR="007C613F" w:rsidRPr="00914D12" w:rsidRDefault="007C613F" w:rsidP="00C72DC2">
                      <w:pPr>
                        <w:pStyle w:val="NormalWeb"/>
                        <w:tabs>
                          <w:tab w:val="right" w:leader="dot" w:pos="4536"/>
                        </w:tabs>
                        <w:spacing w:before="240" w:beforeAutospacing="0" w:after="120" w:afterAutospacing="0"/>
                        <w:rPr>
                          <w:b/>
                          <w:sz w:val="22"/>
                        </w:rPr>
                      </w:pPr>
                      <w:r w:rsidRPr="00914D12">
                        <w:rPr>
                          <w:b/>
                          <w:sz w:val="22"/>
                        </w:rPr>
                        <w:t>Données de contact…………………………..</w:t>
                      </w:r>
                    </w:p>
                    <w:p w14:paraId="622A2F88" w14:textId="77777777" w:rsidR="007C613F" w:rsidRPr="00914D12" w:rsidRDefault="007C613F" w:rsidP="00C72DC2">
                      <w:pPr>
                        <w:pStyle w:val="NormalWeb"/>
                        <w:tabs>
                          <w:tab w:val="right" w:leader="dot" w:pos="4536"/>
                        </w:tabs>
                        <w:spacing w:before="240" w:beforeAutospacing="0" w:after="120" w:afterAutospacing="0"/>
                        <w:rPr>
                          <w:b/>
                          <w:sz w:val="22"/>
                        </w:rPr>
                      </w:pPr>
                      <w:r w:rsidRPr="00914D12">
                        <w:rPr>
                          <w:b/>
                          <w:sz w:val="22"/>
                        </w:rPr>
                        <w:t>Date de la prescription</w:t>
                      </w:r>
                      <w:r w:rsidRPr="00914D12">
                        <w:rPr>
                          <w:b/>
                          <w:sz w:val="22"/>
                        </w:rPr>
                        <w:tab/>
                      </w:r>
                    </w:p>
                    <w:p w14:paraId="622A2F89" w14:textId="77777777" w:rsidR="007C613F" w:rsidRDefault="007C613F" w:rsidP="00C72DC2">
                      <w:r w:rsidRPr="00914D12">
                        <w:rPr>
                          <w:b/>
                          <w:sz w:val="22"/>
                        </w:rPr>
                        <w:t>Examens demandés…………………………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4"/>
          <w:szCs w:val="22"/>
        </w:rPr>
        <w:t xml:space="preserve"> sinon voir ci-dessous.</w:t>
      </w:r>
    </w:p>
    <w:p w14:paraId="622A2F30" w14:textId="47471795" w:rsidR="00251E18" w:rsidRPr="00914D12" w:rsidRDefault="00251E18" w:rsidP="00395A31">
      <w:pPr>
        <w:pStyle w:val="Titre2"/>
        <w:numPr>
          <w:ilvl w:val="0"/>
          <w:numId w:val="0"/>
        </w:numPr>
        <w:tabs>
          <w:tab w:val="clear" w:pos="993"/>
          <w:tab w:val="left" w:pos="0"/>
        </w:tabs>
        <w:spacing w:after="120" w:line="240" w:lineRule="auto"/>
        <w:ind w:left="576" w:hanging="576"/>
        <w:rPr>
          <w:b w:val="0"/>
          <w:sz w:val="24"/>
          <w:szCs w:val="22"/>
        </w:rPr>
      </w:pPr>
    </w:p>
    <w:p w14:paraId="622A2F31" w14:textId="77777777" w:rsidR="00251E18" w:rsidRPr="00914D12" w:rsidRDefault="00251E18" w:rsidP="00395A31">
      <w:pPr>
        <w:pStyle w:val="NormalWeb"/>
        <w:tabs>
          <w:tab w:val="right" w:leader="dot" w:pos="4536"/>
        </w:tabs>
        <w:spacing w:before="240" w:beforeAutospacing="0" w:after="120" w:afterAutospacing="0"/>
        <w:rPr>
          <w:sz w:val="22"/>
        </w:rPr>
        <w:sectPr w:rsidR="00251E18" w:rsidRPr="00914D12" w:rsidSect="00914D12">
          <w:footnotePr>
            <w:numRestart w:val="eachSect"/>
          </w:footnotePr>
          <w:type w:val="continuous"/>
          <w:pgSz w:w="11907" w:h="16840" w:code="9"/>
          <w:pgMar w:top="542" w:right="851" w:bottom="851" w:left="851" w:header="283" w:footer="591" w:gutter="0"/>
          <w:cols w:num="2" w:sep="1" w:space="720"/>
          <w:docGrid w:linePitch="381"/>
        </w:sectPr>
      </w:pPr>
    </w:p>
    <w:p w14:paraId="622A2F32" w14:textId="77777777" w:rsidR="00E3661A" w:rsidRPr="00C72DC2" w:rsidRDefault="00E3661A" w:rsidP="00C72DC2">
      <w:pPr>
        <w:pStyle w:val="Titre1"/>
        <w:numPr>
          <w:ilvl w:val="0"/>
          <w:numId w:val="0"/>
        </w:numPr>
        <w:shd w:val="clear" w:color="auto" w:fill="B8CCE4" w:themeFill="accent1" w:themeFillTint="66"/>
        <w:spacing w:before="120" w:line="240" w:lineRule="auto"/>
        <w:jc w:val="center"/>
        <w:rPr>
          <w:sz w:val="24"/>
          <w:szCs w:val="28"/>
          <w:u w:val="none"/>
        </w:rPr>
        <w:sectPr w:rsidR="00E3661A" w:rsidRPr="00C72DC2" w:rsidSect="00914D12">
          <w:footnotePr>
            <w:numRestart w:val="eachSect"/>
          </w:footnotePr>
          <w:type w:val="continuous"/>
          <w:pgSz w:w="11907" w:h="16840" w:code="9"/>
          <w:pgMar w:top="542" w:right="851" w:bottom="851" w:left="851" w:header="283" w:footer="591" w:gutter="0"/>
          <w:cols w:space="720"/>
          <w:docGrid w:linePitch="381"/>
        </w:sectPr>
      </w:pPr>
      <w:r w:rsidRPr="00C72DC2">
        <w:rPr>
          <w:szCs w:val="28"/>
          <w:u w:val="none"/>
        </w:rPr>
        <w:lastRenderedPageBreak/>
        <w:t xml:space="preserve">Renseignements cliniques </w:t>
      </w:r>
      <w:r w:rsidR="00395A31" w:rsidRPr="00C72DC2">
        <w:rPr>
          <w:sz w:val="24"/>
          <w:szCs w:val="28"/>
          <w:u w:val="none"/>
        </w:rPr>
        <w:t>(</w:t>
      </w:r>
      <w:r w:rsidRPr="00C72DC2">
        <w:rPr>
          <w:sz w:val="24"/>
          <w:szCs w:val="28"/>
          <w:u w:val="none"/>
        </w:rPr>
        <w:t>après accord du patient</w:t>
      </w:r>
      <w:r w:rsidR="00395A31" w:rsidRPr="00C72DC2">
        <w:rPr>
          <w:sz w:val="24"/>
          <w:szCs w:val="28"/>
          <w:u w:val="none"/>
        </w:rPr>
        <w:t>)</w:t>
      </w:r>
    </w:p>
    <w:p w14:paraId="622A2F33" w14:textId="77777777" w:rsidR="000F4272" w:rsidRPr="00914D12" w:rsidRDefault="000F4272" w:rsidP="00270CF1">
      <w:pPr>
        <w:pStyle w:val="NormalWeb"/>
        <w:tabs>
          <w:tab w:val="right" w:leader="dot" w:pos="4536"/>
        </w:tabs>
        <w:spacing w:before="120" w:beforeAutospacing="0"/>
        <w:rPr>
          <w:b/>
          <w:color w:val="FF0000"/>
          <w:sz w:val="22"/>
        </w:rPr>
      </w:pPr>
      <w:r w:rsidRPr="00914D12">
        <w:rPr>
          <w:b/>
          <w:color w:val="FF0000"/>
          <w:sz w:val="22"/>
        </w:rPr>
        <w:lastRenderedPageBreak/>
        <w:t>Renseignements cliniques :</w:t>
      </w:r>
    </w:p>
    <w:p w14:paraId="622A2F34" w14:textId="77777777" w:rsidR="00270CF1" w:rsidRDefault="000F4272" w:rsidP="000F4272">
      <w:pPr>
        <w:pStyle w:val="NormalWeb"/>
        <w:tabs>
          <w:tab w:val="right" w:leader="dot" w:pos="4536"/>
        </w:tabs>
        <w:rPr>
          <w:b/>
          <w:sz w:val="22"/>
        </w:rPr>
      </w:pPr>
      <w:r w:rsidRPr="00914D12">
        <w:rPr>
          <w:b/>
          <w:sz w:val="22"/>
        </w:rPr>
        <w:tab/>
      </w:r>
    </w:p>
    <w:p w14:paraId="622A2F35" w14:textId="77777777" w:rsidR="001F4C39" w:rsidRPr="00914D12" w:rsidRDefault="00270CF1" w:rsidP="000F4272">
      <w:pPr>
        <w:pStyle w:val="NormalWeb"/>
        <w:tabs>
          <w:tab w:val="right" w:leader="dot" w:pos="4536"/>
        </w:tabs>
        <w:rPr>
          <w:b/>
          <w:color w:val="FF0000"/>
          <w:sz w:val="22"/>
        </w:rPr>
      </w:pPr>
      <w:r>
        <w:rPr>
          <w:b/>
          <w:sz w:val="22"/>
        </w:rPr>
        <w:tab/>
      </w:r>
      <w:r w:rsidR="003B01EE" w:rsidRPr="00914D12">
        <w:rPr>
          <w:b/>
          <w:sz w:val="22"/>
        </w:rPr>
        <w:br w:type="column"/>
      </w:r>
      <w:r w:rsidR="000F4272" w:rsidRPr="00914D12">
        <w:rPr>
          <w:b/>
          <w:color w:val="FF0000"/>
          <w:sz w:val="22"/>
        </w:rPr>
        <w:lastRenderedPageBreak/>
        <w:t>Trait</w:t>
      </w:r>
      <w:r w:rsidR="00251E18" w:rsidRPr="00914D12">
        <w:rPr>
          <w:b/>
          <w:color w:val="FF0000"/>
          <w:sz w:val="22"/>
        </w:rPr>
        <w:t>ement en cours</w:t>
      </w:r>
      <w:r w:rsidR="00C72DC2">
        <w:rPr>
          <w:b/>
          <w:color w:val="FF0000"/>
          <w:sz w:val="22"/>
        </w:rPr>
        <w:tab/>
      </w:r>
    </w:p>
    <w:p w14:paraId="622A2F36" w14:textId="77777777" w:rsidR="00E3661A" w:rsidRPr="00914D12" w:rsidRDefault="00251E18" w:rsidP="000F4272">
      <w:pPr>
        <w:pStyle w:val="NormalWeb"/>
        <w:tabs>
          <w:tab w:val="right" w:leader="dot" w:pos="4536"/>
        </w:tabs>
        <w:rPr>
          <w:b/>
          <w:color w:val="FF0000"/>
          <w:sz w:val="22"/>
        </w:rPr>
      </w:pPr>
      <w:r w:rsidRPr="00914D12">
        <w:rPr>
          <w:b/>
          <w:color w:val="FF0000"/>
          <w:sz w:val="22"/>
        </w:rPr>
        <w:t>Posologie</w:t>
      </w:r>
      <w:r w:rsidR="00C72DC2">
        <w:rPr>
          <w:b/>
          <w:color w:val="FF0000"/>
          <w:sz w:val="22"/>
        </w:rPr>
        <w:tab/>
      </w:r>
    </w:p>
    <w:p w14:paraId="622A2F37" w14:textId="77777777" w:rsidR="000F4272" w:rsidRPr="00914D12" w:rsidRDefault="000F4272" w:rsidP="00C72DC2">
      <w:pPr>
        <w:pStyle w:val="NormalWeb"/>
        <w:tabs>
          <w:tab w:val="right" w:leader="dot" w:pos="4536"/>
        </w:tabs>
        <w:rPr>
          <w:b/>
          <w:color w:val="FF0000"/>
          <w:sz w:val="22"/>
        </w:rPr>
      </w:pPr>
      <w:r w:rsidRPr="00914D12">
        <w:rPr>
          <w:b/>
          <w:color w:val="FF0000"/>
          <w:sz w:val="22"/>
        </w:rPr>
        <w:t>Heure d’administration :</w:t>
      </w:r>
      <w:r w:rsidRPr="00914D12">
        <w:rPr>
          <w:b/>
          <w:color w:val="FF0000"/>
          <w:sz w:val="22"/>
        </w:rPr>
        <w:tab/>
      </w:r>
    </w:p>
    <w:p w14:paraId="622A2F38" w14:textId="77777777" w:rsidR="00711BF1" w:rsidRPr="00914D12" w:rsidRDefault="00711BF1" w:rsidP="00C72DC2">
      <w:pPr>
        <w:pStyle w:val="NormalWeb"/>
        <w:tabs>
          <w:tab w:val="right" w:leader="dot" w:pos="4536"/>
        </w:tabs>
        <w:rPr>
          <w:b/>
          <w:color w:val="FF0000"/>
          <w:sz w:val="22"/>
        </w:rPr>
        <w:sectPr w:rsidR="00711BF1" w:rsidRPr="00914D12" w:rsidSect="00914D12">
          <w:footnotePr>
            <w:numRestart w:val="eachSect"/>
          </w:footnotePr>
          <w:type w:val="continuous"/>
          <w:pgSz w:w="11907" w:h="16840" w:code="9"/>
          <w:pgMar w:top="542" w:right="851" w:bottom="851" w:left="851" w:header="567" w:footer="591" w:gutter="0"/>
          <w:cols w:num="2" w:sep="1" w:space="720"/>
        </w:sectPr>
      </w:pPr>
    </w:p>
    <w:p w14:paraId="622A2F39" w14:textId="77777777" w:rsidR="001F4C39" w:rsidRPr="00914D12" w:rsidRDefault="001F4C39" w:rsidP="00C72DC2">
      <w:pPr>
        <w:rPr>
          <w:sz w:val="14"/>
          <w:szCs w:val="16"/>
        </w:rPr>
      </w:pPr>
    </w:p>
    <w:p w14:paraId="622A2F3A" w14:textId="77777777" w:rsidR="0092227C" w:rsidRPr="00C72DC2" w:rsidRDefault="0092227C" w:rsidP="00C72DC2">
      <w:pPr>
        <w:pStyle w:val="Titre1"/>
        <w:numPr>
          <w:ilvl w:val="0"/>
          <w:numId w:val="0"/>
        </w:numPr>
        <w:shd w:val="clear" w:color="auto" w:fill="B8CCE4" w:themeFill="accent1" w:themeFillTint="66"/>
        <w:spacing w:before="120" w:line="240" w:lineRule="auto"/>
        <w:jc w:val="center"/>
        <w:rPr>
          <w:szCs w:val="28"/>
          <w:u w:val="none"/>
        </w:rPr>
      </w:pPr>
      <w:r w:rsidRPr="00C72DC2">
        <w:rPr>
          <w:szCs w:val="28"/>
          <w:u w:val="none"/>
        </w:rPr>
        <w:t>Prélèvement</w:t>
      </w:r>
    </w:p>
    <w:p w14:paraId="622A2F3B" w14:textId="77777777" w:rsidR="00251E18" w:rsidRPr="00C72DC2" w:rsidRDefault="00251E18" w:rsidP="00C72DC2">
      <w:pPr>
        <w:pStyle w:val="Titre1"/>
        <w:numPr>
          <w:ilvl w:val="0"/>
          <w:numId w:val="0"/>
        </w:numPr>
        <w:shd w:val="clear" w:color="auto" w:fill="B8CCE4" w:themeFill="accent1" w:themeFillTint="66"/>
        <w:spacing w:before="120" w:line="240" w:lineRule="auto"/>
        <w:jc w:val="center"/>
        <w:rPr>
          <w:szCs w:val="28"/>
          <w:u w:val="none"/>
        </w:rPr>
        <w:sectPr w:rsidR="00251E18" w:rsidRPr="00C72DC2" w:rsidSect="00914D12">
          <w:footnotePr>
            <w:numRestart w:val="eachSect"/>
          </w:footnotePr>
          <w:type w:val="continuous"/>
          <w:pgSz w:w="11907" w:h="16840" w:code="9"/>
          <w:pgMar w:top="542" w:right="851" w:bottom="851" w:left="851" w:header="567" w:footer="591" w:gutter="0"/>
          <w:cols w:sep="1" w:space="720"/>
        </w:sectPr>
      </w:pPr>
    </w:p>
    <w:p w14:paraId="622A2F3C" w14:textId="77777777" w:rsidR="0092227C" w:rsidRPr="00914D12" w:rsidRDefault="0092227C" w:rsidP="005B265E">
      <w:pPr>
        <w:pStyle w:val="Titre3"/>
        <w:numPr>
          <w:ilvl w:val="0"/>
          <w:numId w:val="0"/>
        </w:numPr>
        <w:spacing w:before="120"/>
        <w:rPr>
          <w:sz w:val="22"/>
        </w:rPr>
      </w:pPr>
      <w:r w:rsidRPr="00914D12">
        <w:rPr>
          <w:sz w:val="22"/>
        </w:rPr>
        <w:lastRenderedPageBreak/>
        <w:t>Identification du préleveur</w:t>
      </w:r>
      <w:r w:rsidR="000F4272" w:rsidRPr="00914D12">
        <w:rPr>
          <w:sz w:val="22"/>
        </w:rPr>
        <w:t xml:space="preserve"> (</w:t>
      </w:r>
      <w:r w:rsidR="00270CF1">
        <w:rPr>
          <w:sz w:val="22"/>
        </w:rPr>
        <w:t xml:space="preserve">ou </w:t>
      </w:r>
      <w:r w:rsidR="000F4272" w:rsidRPr="00914D12">
        <w:rPr>
          <w:sz w:val="22"/>
        </w:rPr>
        <w:t>cachet)</w:t>
      </w:r>
    </w:p>
    <w:p w14:paraId="622A2F3D" w14:textId="77777777" w:rsidR="0092227C" w:rsidRPr="00914D12" w:rsidRDefault="0092227C" w:rsidP="008334C1">
      <w:pPr>
        <w:pStyle w:val="NormalWeb"/>
        <w:tabs>
          <w:tab w:val="right" w:leader="dot" w:pos="4536"/>
        </w:tabs>
        <w:spacing w:before="0" w:beforeAutospacing="0" w:line="276" w:lineRule="auto"/>
        <w:rPr>
          <w:b/>
          <w:bCs/>
          <w:color w:val="FF0000"/>
          <w:sz w:val="22"/>
        </w:rPr>
      </w:pPr>
      <w:r w:rsidRPr="00914D12">
        <w:rPr>
          <w:b/>
          <w:bCs/>
          <w:color w:val="FF0000"/>
          <w:sz w:val="22"/>
        </w:rPr>
        <w:t>Nom</w:t>
      </w:r>
      <w:r w:rsidR="000F4272" w:rsidRPr="00914D12">
        <w:rPr>
          <w:b/>
          <w:bCs/>
          <w:color w:val="FF0000"/>
          <w:sz w:val="22"/>
        </w:rPr>
        <w:t xml:space="preserve"> de naissance :</w:t>
      </w:r>
      <w:r w:rsidR="007C030C" w:rsidRPr="00914D12">
        <w:rPr>
          <w:b/>
          <w:bCs/>
          <w:color w:val="FF0000"/>
          <w:sz w:val="22"/>
        </w:rPr>
        <w:tab/>
      </w:r>
    </w:p>
    <w:p w14:paraId="622A2F3E" w14:textId="77777777" w:rsidR="0092227C" w:rsidRPr="00914D12" w:rsidRDefault="0092227C" w:rsidP="008334C1">
      <w:pPr>
        <w:pStyle w:val="NormalWeb"/>
        <w:tabs>
          <w:tab w:val="right" w:leader="dot" w:pos="4536"/>
        </w:tabs>
        <w:spacing w:before="0" w:beforeAutospacing="0" w:line="276" w:lineRule="auto"/>
        <w:rPr>
          <w:b/>
          <w:bCs/>
          <w:color w:val="FF0000"/>
          <w:sz w:val="22"/>
        </w:rPr>
      </w:pPr>
      <w:r w:rsidRPr="00914D12">
        <w:rPr>
          <w:b/>
          <w:bCs/>
          <w:color w:val="FF0000"/>
          <w:sz w:val="22"/>
        </w:rPr>
        <w:t>Prénom</w:t>
      </w:r>
      <w:r w:rsidR="007C030C" w:rsidRPr="00914D12">
        <w:rPr>
          <w:b/>
          <w:bCs/>
          <w:color w:val="FF0000"/>
          <w:sz w:val="22"/>
        </w:rPr>
        <w:tab/>
      </w:r>
    </w:p>
    <w:p w14:paraId="622A2F3F" w14:textId="77777777" w:rsidR="0092227C" w:rsidRPr="00914D12" w:rsidRDefault="0092227C" w:rsidP="008334C1">
      <w:pPr>
        <w:pStyle w:val="NormalWeb"/>
        <w:tabs>
          <w:tab w:val="right" w:leader="dot" w:pos="4536"/>
        </w:tabs>
        <w:spacing w:line="276" w:lineRule="auto"/>
        <w:rPr>
          <w:b/>
          <w:bCs/>
          <w:color w:val="FF0000"/>
          <w:sz w:val="22"/>
        </w:rPr>
      </w:pPr>
      <w:r w:rsidRPr="00914D12">
        <w:rPr>
          <w:b/>
          <w:bCs/>
          <w:color w:val="FF0000"/>
          <w:sz w:val="22"/>
        </w:rPr>
        <w:t>Qualité</w:t>
      </w:r>
      <w:r w:rsidR="007C030C" w:rsidRPr="00914D12">
        <w:rPr>
          <w:b/>
          <w:bCs/>
          <w:color w:val="FF0000"/>
          <w:sz w:val="22"/>
        </w:rPr>
        <w:tab/>
      </w:r>
    </w:p>
    <w:p w14:paraId="622A2F40" w14:textId="77777777" w:rsidR="001E435A" w:rsidRPr="00914D12" w:rsidRDefault="003A61B3" w:rsidP="00914D12">
      <w:pPr>
        <w:pStyle w:val="NormalWeb"/>
        <w:tabs>
          <w:tab w:val="right" w:leader="dot" w:pos="4536"/>
        </w:tabs>
        <w:spacing w:line="276" w:lineRule="auto"/>
        <w:rPr>
          <w:b/>
          <w:color w:val="FF0000"/>
          <w:sz w:val="22"/>
        </w:rPr>
      </w:pPr>
      <w:r w:rsidRPr="00914D12">
        <w:rPr>
          <w:b/>
          <w:color w:val="FF0000"/>
          <w:sz w:val="22"/>
        </w:rPr>
        <w:t>N°</w:t>
      </w:r>
      <w:r w:rsidR="00914D12">
        <w:rPr>
          <w:b/>
          <w:color w:val="FF0000"/>
          <w:sz w:val="22"/>
        </w:rPr>
        <w:t xml:space="preserve"> </w:t>
      </w:r>
      <w:r w:rsidRPr="00914D12">
        <w:rPr>
          <w:b/>
          <w:color w:val="FF0000"/>
          <w:sz w:val="22"/>
        </w:rPr>
        <w:t>d’identification</w:t>
      </w:r>
      <w:r w:rsidR="007C030C" w:rsidRPr="00914D12">
        <w:rPr>
          <w:b/>
          <w:color w:val="FF0000"/>
          <w:sz w:val="22"/>
        </w:rPr>
        <w:tab/>
      </w:r>
    </w:p>
    <w:p w14:paraId="622A2F41" w14:textId="77777777" w:rsidR="001F4C39" w:rsidRPr="00914D12" w:rsidRDefault="00914D12" w:rsidP="006442E2">
      <w:pPr>
        <w:pStyle w:val="Titre3"/>
        <w:numPr>
          <w:ilvl w:val="0"/>
          <w:numId w:val="0"/>
        </w:numPr>
        <w:spacing w:before="120"/>
        <w:rPr>
          <w:sz w:val="22"/>
        </w:rPr>
      </w:pPr>
      <w:r w:rsidRPr="00914D12">
        <w:br w:type="column"/>
      </w:r>
      <w:r w:rsidR="001F4C39" w:rsidRPr="00914D12">
        <w:rPr>
          <w:sz w:val="22"/>
        </w:rPr>
        <w:lastRenderedPageBreak/>
        <w:t>Caractéristiques du prélèvement</w:t>
      </w:r>
    </w:p>
    <w:p w14:paraId="622A2F42" w14:textId="77777777" w:rsidR="001F4C39" w:rsidRPr="00914D12" w:rsidRDefault="001F4C39" w:rsidP="00270CF1">
      <w:pPr>
        <w:pStyle w:val="NormalWeb"/>
        <w:tabs>
          <w:tab w:val="right" w:leader="dot" w:pos="4536"/>
        </w:tabs>
        <w:spacing w:before="120" w:beforeAutospacing="0" w:after="0" w:afterAutospacing="0"/>
        <w:rPr>
          <w:b/>
          <w:bCs/>
          <w:color w:val="FF0000"/>
          <w:sz w:val="22"/>
        </w:rPr>
      </w:pPr>
      <w:r w:rsidRPr="00914D12">
        <w:rPr>
          <w:b/>
          <w:bCs/>
          <w:color w:val="FF0000"/>
          <w:sz w:val="22"/>
        </w:rPr>
        <w:t>Date du prélèvement</w:t>
      </w:r>
      <w:r w:rsidR="00270CF1">
        <w:rPr>
          <w:b/>
          <w:bCs/>
          <w:color w:val="FF0000"/>
          <w:sz w:val="22"/>
        </w:rPr>
        <w:t xml:space="preserve"> : </w:t>
      </w:r>
      <w:r w:rsidRPr="00914D12">
        <w:rPr>
          <w:b/>
          <w:bCs/>
          <w:color w:val="FF0000"/>
          <w:sz w:val="22"/>
        </w:rPr>
        <w:tab/>
      </w:r>
    </w:p>
    <w:p w14:paraId="622A2F43" w14:textId="77777777" w:rsidR="001F4C39" w:rsidRPr="00914D12" w:rsidRDefault="001F4C39" w:rsidP="00270CF1">
      <w:pPr>
        <w:pStyle w:val="NormalWeb"/>
        <w:tabs>
          <w:tab w:val="right" w:leader="dot" w:pos="4536"/>
        </w:tabs>
        <w:spacing w:before="120" w:beforeAutospacing="0" w:after="0" w:afterAutospacing="0"/>
        <w:rPr>
          <w:b/>
          <w:bCs/>
          <w:color w:val="FF0000"/>
          <w:sz w:val="22"/>
        </w:rPr>
      </w:pPr>
      <w:r w:rsidRPr="00914D12">
        <w:rPr>
          <w:b/>
          <w:bCs/>
          <w:color w:val="FF0000"/>
          <w:sz w:val="22"/>
        </w:rPr>
        <w:t>Heure</w:t>
      </w:r>
      <w:r w:rsidR="00270CF1">
        <w:rPr>
          <w:b/>
          <w:bCs/>
          <w:color w:val="FF0000"/>
          <w:sz w:val="22"/>
        </w:rPr>
        <w:t xml:space="preserve"> : </w:t>
      </w:r>
      <w:r w:rsidRPr="00914D12">
        <w:rPr>
          <w:b/>
          <w:bCs/>
          <w:color w:val="FF0000"/>
          <w:sz w:val="22"/>
        </w:rPr>
        <w:tab/>
      </w:r>
    </w:p>
    <w:p w14:paraId="622A2F44" w14:textId="77777777" w:rsidR="000F4272" w:rsidRPr="00914D12" w:rsidRDefault="003A61B3" w:rsidP="00270CF1">
      <w:pPr>
        <w:pStyle w:val="NormalWeb"/>
        <w:tabs>
          <w:tab w:val="right" w:leader="dot" w:pos="4536"/>
        </w:tabs>
        <w:spacing w:before="120" w:beforeAutospacing="0" w:after="0" w:afterAutospacing="0"/>
        <w:rPr>
          <w:color w:val="FF0000"/>
          <w:sz w:val="22"/>
        </w:rPr>
      </w:pPr>
      <w:r w:rsidRPr="00914D12">
        <w:rPr>
          <w:b/>
          <w:color w:val="FF0000"/>
          <w:sz w:val="22"/>
        </w:rPr>
        <w:t>Conditions du prélèvement :</w:t>
      </w:r>
      <w:r w:rsidRPr="00914D12">
        <w:rPr>
          <w:color w:val="FF0000"/>
          <w:sz w:val="22"/>
        </w:rPr>
        <w:t> </w:t>
      </w:r>
    </w:p>
    <w:p w14:paraId="622A2F45" w14:textId="77777777" w:rsidR="001F4C39" w:rsidRPr="00914D12" w:rsidRDefault="003A61B3" w:rsidP="00270CF1">
      <w:pPr>
        <w:pStyle w:val="NormalWeb"/>
        <w:tabs>
          <w:tab w:val="right" w:leader="dot" w:pos="4536"/>
        </w:tabs>
        <w:spacing w:before="120" w:beforeAutospacing="0" w:after="0" w:afterAutospacing="0"/>
        <w:rPr>
          <w:sz w:val="22"/>
        </w:rPr>
      </w:pPr>
      <w:r w:rsidRPr="00914D12">
        <w:rPr>
          <w:sz w:val="22"/>
        </w:rPr>
        <w:t>□ à jeun</w:t>
      </w:r>
      <w:r w:rsidR="000F4272" w:rsidRPr="00914D12">
        <w:rPr>
          <w:sz w:val="22"/>
        </w:rPr>
        <w:t xml:space="preserve">  </w:t>
      </w:r>
      <w:r w:rsidRPr="00914D12">
        <w:rPr>
          <w:sz w:val="22"/>
        </w:rPr>
        <w:t xml:space="preserve"> </w:t>
      </w:r>
      <w:r w:rsidR="005961C6" w:rsidRPr="00914D12">
        <w:rPr>
          <w:sz w:val="22"/>
        </w:rPr>
        <w:t>□ non à jeun</w:t>
      </w:r>
      <w:r w:rsidR="000F4272" w:rsidRPr="00914D12">
        <w:rPr>
          <w:sz w:val="22"/>
        </w:rPr>
        <w:t xml:space="preserve"> </w:t>
      </w:r>
      <w:r w:rsidR="005961C6" w:rsidRPr="00914D12">
        <w:rPr>
          <w:sz w:val="22"/>
        </w:rPr>
        <w:t xml:space="preserve"> </w:t>
      </w:r>
      <w:r w:rsidRPr="00914D12">
        <w:rPr>
          <w:sz w:val="22"/>
        </w:rPr>
        <w:t>□ Autre……………</w:t>
      </w:r>
      <w:r w:rsidR="000F4272" w:rsidRPr="00914D12">
        <w:rPr>
          <w:sz w:val="22"/>
        </w:rPr>
        <w:t>…</w:t>
      </w:r>
    </w:p>
    <w:p w14:paraId="622A2F46" w14:textId="77777777" w:rsidR="001E435A" w:rsidRPr="00270CF1" w:rsidRDefault="001F4C39" w:rsidP="00270CF1">
      <w:pPr>
        <w:pStyle w:val="NormalWeb"/>
        <w:tabs>
          <w:tab w:val="right" w:leader="dot" w:pos="4536"/>
        </w:tabs>
        <w:spacing w:before="120" w:beforeAutospacing="0" w:after="0" w:afterAutospacing="0"/>
        <w:rPr>
          <w:b/>
          <w:bCs/>
          <w:color w:val="FF0000"/>
          <w:sz w:val="22"/>
        </w:rPr>
      </w:pPr>
      <w:r w:rsidRPr="00270CF1">
        <w:rPr>
          <w:b/>
          <w:bCs/>
          <w:color w:val="FF0000"/>
          <w:sz w:val="22"/>
        </w:rPr>
        <w:t>Nombre des échantillons prélevés</w:t>
      </w:r>
      <w:r w:rsidR="00270CF1" w:rsidRPr="00270CF1">
        <w:rPr>
          <w:b/>
          <w:bCs/>
          <w:color w:val="FF0000"/>
          <w:sz w:val="22"/>
        </w:rPr>
        <w:t xml:space="preserve"> </w:t>
      </w:r>
      <w:r w:rsidR="003A61B3" w:rsidRPr="00270CF1">
        <w:rPr>
          <w:b/>
          <w:bCs/>
          <w:color w:val="FF0000"/>
          <w:sz w:val="22"/>
        </w:rPr>
        <w:t>:</w:t>
      </w:r>
      <w:r w:rsidR="00270CF1">
        <w:rPr>
          <w:b/>
          <w:bCs/>
          <w:color w:val="FF0000"/>
          <w:sz w:val="22"/>
        </w:rPr>
        <w:tab/>
      </w:r>
    </w:p>
    <w:p w14:paraId="622A2F47" w14:textId="77777777" w:rsidR="00270CF1" w:rsidRPr="00914D12" w:rsidRDefault="00270CF1" w:rsidP="00270CF1">
      <w:pPr>
        <w:pStyle w:val="NormalWeb"/>
        <w:tabs>
          <w:tab w:val="right" w:leader="dot" w:pos="4536"/>
        </w:tabs>
        <w:spacing w:before="120" w:beforeAutospacing="0" w:after="0" w:afterAutospacing="0"/>
        <w:rPr>
          <w:b/>
          <w:color w:val="FF0000"/>
          <w:sz w:val="22"/>
        </w:rPr>
      </w:pPr>
      <w:r w:rsidRPr="00914D12">
        <w:rPr>
          <w:b/>
          <w:color w:val="FF0000"/>
          <w:sz w:val="22"/>
        </w:rPr>
        <w:t xml:space="preserve">Site du prélèvement : </w:t>
      </w:r>
      <w:r w:rsidRPr="00914D12">
        <w:rPr>
          <w:sz w:val="22"/>
        </w:rPr>
        <w:t>□ Pli du coude   □ Autre</w:t>
      </w:r>
      <w:r w:rsidRPr="00914D12">
        <w:rPr>
          <w:b/>
          <w:color w:val="FF0000"/>
          <w:sz w:val="22"/>
        </w:rPr>
        <w:t xml:space="preserve"> </w:t>
      </w:r>
    </w:p>
    <w:p w14:paraId="622A2F48" w14:textId="77777777" w:rsidR="00270CF1" w:rsidRDefault="001F4C39" w:rsidP="00270CF1">
      <w:pPr>
        <w:pStyle w:val="NormalWeb"/>
        <w:tabs>
          <w:tab w:val="right" w:leader="dot" w:pos="4536"/>
        </w:tabs>
        <w:spacing w:before="120" w:beforeAutospacing="0" w:after="0" w:afterAutospacing="0"/>
        <w:rPr>
          <w:sz w:val="22"/>
        </w:rPr>
      </w:pPr>
      <w:r w:rsidRPr="00914D12">
        <w:rPr>
          <w:b/>
          <w:color w:val="FF0000"/>
          <w:sz w:val="22"/>
          <w:u w:val="single"/>
        </w:rPr>
        <w:t xml:space="preserve">Nature </w:t>
      </w:r>
      <w:r w:rsidRPr="00914D12">
        <w:rPr>
          <w:b/>
          <w:color w:val="FF0000"/>
          <w:sz w:val="22"/>
        </w:rPr>
        <w:t xml:space="preserve">: </w:t>
      </w:r>
      <w:r w:rsidR="003A61B3" w:rsidRPr="00914D12">
        <w:rPr>
          <w:sz w:val="22"/>
        </w:rPr>
        <w:t>□ S</w:t>
      </w:r>
      <w:r w:rsidRPr="00914D12">
        <w:rPr>
          <w:sz w:val="22"/>
        </w:rPr>
        <w:t>ang </w:t>
      </w:r>
      <w:r w:rsidR="008334C1" w:rsidRPr="00914D12">
        <w:rPr>
          <w:sz w:val="22"/>
        </w:rPr>
        <w:t xml:space="preserve">  </w:t>
      </w:r>
      <w:r w:rsidR="003A61B3" w:rsidRPr="00914D12">
        <w:rPr>
          <w:sz w:val="22"/>
        </w:rPr>
        <w:t>□ U</w:t>
      </w:r>
      <w:r w:rsidRPr="00914D12">
        <w:rPr>
          <w:sz w:val="22"/>
        </w:rPr>
        <w:t>rine</w:t>
      </w:r>
      <w:r w:rsidR="000D1734" w:rsidRPr="00914D12">
        <w:rPr>
          <w:sz w:val="22"/>
        </w:rPr>
        <w:t xml:space="preserve"> </w:t>
      </w:r>
      <w:r w:rsidR="008334C1" w:rsidRPr="00914D12">
        <w:rPr>
          <w:sz w:val="22"/>
        </w:rPr>
        <w:t xml:space="preserve">  </w:t>
      </w:r>
      <w:r w:rsidR="003A61B3" w:rsidRPr="00914D12">
        <w:rPr>
          <w:sz w:val="22"/>
        </w:rPr>
        <w:t>□ A</w:t>
      </w:r>
      <w:r w:rsidR="000D1734" w:rsidRPr="00914D12">
        <w:rPr>
          <w:sz w:val="22"/>
        </w:rPr>
        <w:t>utres</w:t>
      </w:r>
      <w:r w:rsidR="008334C1" w:rsidRPr="00914D12">
        <w:rPr>
          <w:sz w:val="22"/>
        </w:rPr>
        <w:t>………….</w:t>
      </w:r>
    </w:p>
    <w:p w14:paraId="622A2F49" w14:textId="77777777" w:rsidR="00270CF1" w:rsidRDefault="00270CF1" w:rsidP="00270CF1">
      <w:pPr>
        <w:pStyle w:val="NormalWeb"/>
        <w:tabs>
          <w:tab w:val="right" w:leader="dot" w:pos="4536"/>
        </w:tabs>
        <w:spacing w:before="120" w:beforeAutospacing="0" w:after="0" w:afterAutospacing="0"/>
        <w:rPr>
          <w:sz w:val="22"/>
        </w:rPr>
      </w:pPr>
      <w:r>
        <w:rPr>
          <w:sz w:val="22"/>
        </w:rPr>
        <w:t xml:space="preserve">Difficultés lors du prélèvement ? </w:t>
      </w:r>
      <w:r w:rsidRPr="00914D12">
        <w:rPr>
          <w:sz w:val="22"/>
        </w:rPr>
        <w:t xml:space="preserve">□ </w:t>
      </w:r>
      <w:r>
        <w:rPr>
          <w:sz w:val="22"/>
        </w:rPr>
        <w:t>Oui</w:t>
      </w:r>
      <w:r>
        <w:rPr>
          <w:sz w:val="22"/>
        </w:rPr>
        <w:tab/>
      </w:r>
      <w:r w:rsidRPr="00914D12">
        <w:rPr>
          <w:sz w:val="22"/>
        </w:rPr>
        <w:t>□</w:t>
      </w:r>
      <w:r>
        <w:rPr>
          <w:sz w:val="22"/>
        </w:rPr>
        <w:t xml:space="preserve"> Non</w:t>
      </w:r>
    </w:p>
    <w:p w14:paraId="622A2F4A" w14:textId="77777777" w:rsidR="00270CF1" w:rsidRDefault="00270CF1" w:rsidP="00270CF1">
      <w:pPr>
        <w:pStyle w:val="NormalWeb"/>
        <w:tabs>
          <w:tab w:val="right" w:leader="dot" w:pos="4536"/>
        </w:tabs>
        <w:spacing w:before="120" w:beforeAutospacing="0" w:after="0" w:afterAutospacing="0"/>
        <w:rPr>
          <w:sz w:val="22"/>
        </w:rPr>
      </w:pPr>
      <w:r>
        <w:rPr>
          <w:sz w:val="22"/>
        </w:rPr>
        <w:tab/>
      </w:r>
    </w:p>
    <w:p w14:paraId="622A2F4B" w14:textId="77777777" w:rsidR="000F4272" w:rsidRPr="00914D12" w:rsidRDefault="000F4272" w:rsidP="00270CF1">
      <w:pPr>
        <w:pStyle w:val="NormalWeb"/>
        <w:tabs>
          <w:tab w:val="right" w:leader="dot" w:pos="4536"/>
        </w:tabs>
        <w:spacing w:before="120" w:beforeAutospacing="0" w:after="0" w:afterAutospacing="0"/>
        <w:rPr>
          <w:sz w:val="22"/>
        </w:rPr>
      </w:pPr>
      <w:r w:rsidRPr="00914D12">
        <w:rPr>
          <w:sz w:val="22"/>
        </w:rPr>
        <w:br w:type="page"/>
      </w:r>
    </w:p>
    <w:p w14:paraId="622A2F4C" w14:textId="77777777" w:rsidR="005961C6" w:rsidRPr="00914D12" w:rsidRDefault="005961C6" w:rsidP="001E435A">
      <w:pPr>
        <w:pStyle w:val="NormalWeb"/>
        <w:tabs>
          <w:tab w:val="right" w:leader="dot" w:pos="4536"/>
        </w:tabs>
        <w:rPr>
          <w:b/>
          <w:color w:val="FF0000"/>
          <w:sz w:val="22"/>
        </w:rPr>
        <w:sectPr w:rsidR="005961C6" w:rsidRPr="00914D12" w:rsidSect="00914D12">
          <w:footnotePr>
            <w:numRestart w:val="eachSect"/>
          </w:footnotePr>
          <w:type w:val="continuous"/>
          <w:pgSz w:w="11907" w:h="16840" w:code="9"/>
          <w:pgMar w:top="542" w:right="851" w:bottom="709" w:left="851" w:header="567" w:footer="591" w:gutter="0"/>
          <w:cols w:num="2" w:sep="1" w:space="720"/>
        </w:sectPr>
      </w:pPr>
    </w:p>
    <w:p w14:paraId="622A2F4D" w14:textId="77777777" w:rsidR="00C72DC2" w:rsidRPr="00F7012E" w:rsidRDefault="00C72DC2" w:rsidP="00F7012E">
      <w:pPr>
        <w:pStyle w:val="NormalWeb"/>
        <w:spacing w:after="0" w:afterAutospacing="0"/>
        <w:jc w:val="center"/>
        <w:rPr>
          <w:sz w:val="22"/>
          <w:szCs w:val="20"/>
        </w:rPr>
      </w:pPr>
    </w:p>
    <w:p w14:paraId="622A2F4E" w14:textId="77777777" w:rsidR="00605579" w:rsidRPr="00C72DC2" w:rsidRDefault="00AD5202" w:rsidP="00C72DC2">
      <w:pPr>
        <w:pStyle w:val="Titre1"/>
        <w:numPr>
          <w:ilvl w:val="0"/>
          <w:numId w:val="0"/>
        </w:numPr>
        <w:shd w:val="clear" w:color="auto" w:fill="B8CCE4" w:themeFill="accent1" w:themeFillTint="66"/>
        <w:spacing w:before="120" w:line="240" w:lineRule="auto"/>
        <w:jc w:val="center"/>
        <w:rPr>
          <w:szCs w:val="28"/>
          <w:u w:val="none"/>
        </w:rPr>
      </w:pPr>
      <w:r w:rsidRPr="00C72DC2">
        <w:rPr>
          <w:szCs w:val="28"/>
          <w:u w:val="none"/>
        </w:rPr>
        <w:t>Modalités du rendu des résultats</w:t>
      </w:r>
    </w:p>
    <w:p w14:paraId="622A2F4F" w14:textId="77777777" w:rsidR="00C72DC2" w:rsidRDefault="00C72DC2" w:rsidP="00FE7FC9">
      <w:pPr>
        <w:pStyle w:val="NormalWeb"/>
        <w:tabs>
          <w:tab w:val="right" w:pos="10065"/>
        </w:tabs>
        <w:spacing w:before="0" w:beforeAutospacing="0"/>
        <w:rPr>
          <w:b/>
        </w:rPr>
      </w:pPr>
    </w:p>
    <w:p w14:paraId="622A2F50" w14:textId="73B1CF43" w:rsidR="00AD5202" w:rsidRDefault="00FE7FC9" w:rsidP="00004D86">
      <w:pPr>
        <w:pStyle w:val="NormalWeb"/>
        <w:tabs>
          <w:tab w:val="bar" w:pos="-426"/>
          <w:tab w:val="right" w:pos="10065"/>
        </w:tabs>
        <w:spacing w:before="0" w:beforeAutospacing="0"/>
      </w:pPr>
      <w:r w:rsidRPr="00FE7FC9">
        <w:rPr>
          <w:b/>
        </w:rPr>
        <w:t>Patient</w:t>
      </w:r>
      <w:r w:rsidR="006442E2">
        <w:t xml:space="preserve"> : </w:t>
      </w:r>
      <w:r w:rsidR="00AD5202">
        <w:sym w:font="Wingdings" w:char="F0A8"/>
      </w:r>
      <w:r w:rsidR="00AD5202">
        <w:t xml:space="preserve"> Poste </w:t>
      </w:r>
      <w:r w:rsidR="003662C1">
        <w:sym w:font="Wingdings" w:char="F0A8"/>
      </w:r>
      <w:r>
        <w:t xml:space="preserve"> L</w:t>
      </w:r>
      <w:r w:rsidR="003662C1">
        <w:t>aboratoire</w:t>
      </w:r>
      <w:r>
        <w:t>*</w:t>
      </w:r>
      <w:r w:rsidR="00004D86">
        <w:t xml:space="preserve"> </w:t>
      </w:r>
      <w:r w:rsidR="00004D86">
        <w:sym w:font="Wingdings" w:char="F0A8"/>
      </w:r>
      <w:r w:rsidR="00D0442F">
        <w:t xml:space="preserve"> </w:t>
      </w:r>
      <w:r w:rsidR="00004D86">
        <w:t>Internet</w:t>
      </w:r>
      <w:r w:rsidR="00D0442F">
        <w:t xml:space="preserve"> par sms</w:t>
      </w:r>
      <w:r>
        <w:tab/>
      </w:r>
      <w:r w:rsidRPr="00FE7FC9">
        <w:rPr>
          <w:b/>
        </w:rPr>
        <w:t>Prescripteur</w:t>
      </w:r>
      <w:r>
        <w:t> : copie à ………………………</w:t>
      </w:r>
    </w:p>
    <w:p w14:paraId="622A2F51" w14:textId="2C10CF8D" w:rsidR="0052380A" w:rsidRDefault="00FE7FC9" w:rsidP="00004D86">
      <w:pPr>
        <w:pStyle w:val="NormalWeb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*</w:t>
      </w:r>
      <w:r w:rsidR="003662C1">
        <w:rPr>
          <w:sz w:val="20"/>
          <w:szCs w:val="20"/>
        </w:rPr>
        <w:t xml:space="preserve"> </w:t>
      </w:r>
      <w:r w:rsidR="003662C1" w:rsidRPr="003662C1">
        <w:rPr>
          <w:sz w:val="20"/>
          <w:szCs w:val="20"/>
        </w:rPr>
        <w:t xml:space="preserve">Les résultats </w:t>
      </w:r>
      <w:r w:rsidR="003662C1">
        <w:rPr>
          <w:sz w:val="20"/>
          <w:szCs w:val="20"/>
        </w:rPr>
        <w:t xml:space="preserve">sont rendus en mains propres </w:t>
      </w:r>
      <w:r w:rsidR="00F7012E">
        <w:rPr>
          <w:sz w:val="20"/>
          <w:szCs w:val="20"/>
        </w:rPr>
        <w:t>(ou avec l’autorisation ci-dessous</w:t>
      </w:r>
      <w:r w:rsidR="00476354">
        <w:rPr>
          <w:sz w:val="20"/>
          <w:szCs w:val="20"/>
        </w:rPr>
        <w:t>,</w:t>
      </w:r>
      <w:r w:rsidR="00F7012E">
        <w:rPr>
          <w:sz w:val="20"/>
          <w:szCs w:val="20"/>
        </w:rPr>
        <w:t xml:space="preserve"> complétée et</w:t>
      </w:r>
      <w:r>
        <w:rPr>
          <w:sz w:val="20"/>
          <w:szCs w:val="20"/>
        </w:rPr>
        <w:t xml:space="preserve"> signée) </w:t>
      </w:r>
      <w:r w:rsidR="003662C1">
        <w:rPr>
          <w:sz w:val="20"/>
          <w:szCs w:val="20"/>
        </w:rPr>
        <w:t>sous enveloppe cachetée.</w:t>
      </w:r>
    </w:p>
    <w:p w14:paraId="622A2F52" w14:textId="77777777" w:rsidR="00F7012E" w:rsidRPr="00FB0EC6" w:rsidRDefault="00F7012E" w:rsidP="00004D86">
      <w:pPr>
        <w:pStyle w:val="NormalWeb"/>
        <w:tabs>
          <w:tab w:val="left" w:pos="1134"/>
          <w:tab w:val="right" w:pos="10065"/>
        </w:tabs>
        <w:spacing w:before="0" w:beforeAutospacing="0" w:after="120" w:afterAutospacing="0"/>
        <w:rPr>
          <w:b/>
        </w:rPr>
      </w:pPr>
      <w:r w:rsidRPr="00FB0EC6">
        <w:rPr>
          <w:b/>
        </w:rPr>
        <w:t>En cas de retrait par une personne tierce compléter l’autorisation ci-dessous.</w:t>
      </w:r>
    </w:p>
    <w:p w14:paraId="622A2F53" w14:textId="77777777" w:rsidR="00F7012E" w:rsidRDefault="00F7012E" w:rsidP="00004D86">
      <w:pPr>
        <w:pStyle w:val="NormalWeb"/>
        <w:tabs>
          <w:tab w:val="right" w:leader="underscore" w:pos="4536"/>
          <w:tab w:val="left" w:pos="4820"/>
          <w:tab w:val="right" w:leader="underscore" w:pos="7938"/>
        </w:tabs>
        <w:spacing w:before="0" w:beforeAutospacing="0" w:after="120" w:afterAutospacing="0"/>
      </w:pPr>
      <w:r>
        <w:t xml:space="preserve">Je soussigné </w:t>
      </w:r>
      <w:r>
        <w:tab/>
      </w:r>
      <w:r>
        <w:tab/>
        <w:t xml:space="preserve">autorise </w:t>
      </w:r>
      <w:r>
        <w:tab/>
      </w:r>
      <w:r>
        <w:tab/>
        <w:t>à retirer mes résultats au laboratoire.</w:t>
      </w:r>
    </w:p>
    <w:p w14:paraId="622A2F54" w14:textId="77777777" w:rsidR="00F7012E" w:rsidRPr="00FB0EC6" w:rsidRDefault="00F7012E" w:rsidP="00004D86">
      <w:pPr>
        <w:pStyle w:val="NormalWeb"/>
        <w:tabs>
          <w:tab w:val="left" w:pos="1134"/>
          <w:tab w:val="right" w:leader="underscore" w:pos="4536"/>
          <w:tab w:val="left" w:pos="4820"/>
          <w:tab w:val="right" w:pos="10065"/>
        </w:tabs>
        <w:spacing w:before="0" w:beforeAutospacing="0" w:after="120" w:afterAutospacing="0"/>
      </w:pPr>
      <w:r>
        <w:t>Signature :</w:t>
      </w:r>
    </w:p>
    <w:p w14:paraId="622A2F55" w14:textId="77777777" w:rsidR="00F7012E" w:rsidRPr="003662C1" w:rsidRDefault="00F7012E" w:rsidP="0052380A">
      <w:pPr>
        <w:pStyle w:val="NormalWeb"/>
        <w:pBdr>
          <w:bottom w:val="single" w:sz="12" w:space="1" w:color="auto"/>
        </w:pBdr>
        <w:rPr>
          <w:sz w:val="20"/>
          <w:szCs w:val="20"/>
        </w:rPr>
      </w:pPr>
    </w:p>
    <w:p w14:paraId="622A2F56" w14:textId="77777777" w:rsidR="00A26146" w:rsidRPr="005961C6" w:rsidRDefault="003A61B3" w:rsidP="005961C6">
      <w:pPr>
        <w:pStyle w:val="NormalWeb"/>
        <w:jc w:val="center"/>
        <w:rPr>
          <w:b/>
          <w:color w:val="FF0000"/>
          <w:sz w:val="32"/>
          <w:szCs w:val="32"/>
          <w:u w:val="single"/>
        </w:rPr>
      </w:pPr>
      <w:r w:rsidRPr="005961C6">
        <w:rPr>
          <w:b/>
          <w:color w:val="FF0000"/>
          <w:sz w:val="32"/>
          <w:szCs w:val="32"/>
          <w:u w:val="single"/>
        </w:rPr>
        <w:t>Transmission</w:t>
      </w:r>
      <w:r w:rsidR="001E435A">
        <w:rPr>
          <w:b/>
          <w:color w:val="FF0000"/>
          <w:sz w:val="32"/>
          <w:szCs w:val="32"/>
          <w:u w:val="single"/>
        </w:rPr>
        <w:t xml:space="preserve"> du prélèvement</w:t>
      </w:r>
    </w:p>
    <w:p w14:paraId="622A2F57" w14:textId="77777777" w:rsidR="005961C6" w:rsidRDefault="004944B2" w:rsidP="005961C6">
      <w:pPr>
        <w:pStyle w:val="NormalWeb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A renseigner </w:t>
      </w:r>
      <w:r w:rsidR="003A61B3">
        <w:rPr>
          <w:b/>
          <w:bCs/>
          <w:color w:val="FF0000"/>
        </w:rPr>
        <w:t xml:space="preserve">si la transmission est réalisée par une personne autre que </w:t>
      </w:r>
      <w:r w:rsidR="00FE7FC9">
        <w:rPr>
          <w:b/>
          <w:bCs/>
          <w:color w:val="FF0000"/>
        </w:rPr>
        <w:t>le préleveur</w:t>
      </w:r>
    </w:p>
    <w:tbl>
      <w:tblPr>
        <w:tblpPr w:leftFromText="141" w:rightFromText="141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5961C6" w:rsidRPr="00506BFB" w14:paraId="622A2F5A" w14:textId="77777777" w:rsidTr="005961C6">
        <w:trPr>
          <w:trHeight w:val="198"/>
        </w:trPr>
        <w:tc>
          <w:tcPr>
            <w:tcW w:w="5172" w:type="dxa"/>
            <w:vAlign w:val="center"/>
          </w:tcPr>
          <w:p w14:paraId="622A2F58" w14:textId="77777777" w:rsidR="005961C6" w:rsidRPr="00506BFB" w:rsidRDefault="005961C6" w:rsidP="005961C6">
            <w:pPr>
              <w:pStyle w:val="NormalWeb"/>
              <w:tabs>
                <w:tab w:val="left" w:pos="3969"/>
                <w:tab w:val="right" w:leader="dot" w:pos="7655"/>
                <w:tab w:val="right" w:leader="dot" w:pos="850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6BFB">
              <w:rPr>
                <w:b/>
                <w:sz w:val="28"/>
                <w:szCs w:val="28"/>
              </w:rPr>
              <w:t>Identification de l’expéditeur</w:t>
            </w:r>
          </w:p>
        </w:tc>
        <w:tc>
          <w:tcPr>
            <w:tcW w:w="5173" w:type="dxa"/>
            <w:vAlign w:val="center"/>
          </w:tcPr>
          <w:p w14:paraId="622A2F59" w14:textId="77777777" w:rsidR="005961C6" w:rsidRPr="00506BFB" w:rsidRDefault="005961C6" w:rsidP="005961C6">
            <w:pPr>
              <w:pStyle w:val="NormalWeb"/>
              <w:tabs>
                <w:tab w:val="left" w:pos="3969"/>
                <w:tab w:val="right" w:leader="dot" w:pos="7655"/>
                <w:tab w:val="right" w:leader="dot" w:pos="850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6BFB">
              <w:rPr>
                <w:b/>
                <w:sz w:val="28"/>
                <w:szCs w:val="28"/>
              </w:rPr>
              <w:t>Identification du destinataire</w:t>
            </w:r>
          </w:p>
        </w:tc>
      </w:tr>
      <w:tr w:rsidR="005961C6" w:rsidRPr="00506BFB" w14:paraId="622A2F60" w14:textId="77777777" w:rsidTr="005961C6">
        <w:trPr>
          <w:trHeight w:val="1182"/>
        </w:trPr>
        <w:tc>
          <w:tcPr>
            <w:tcW w:w="5172" w:type="dxa"/>
          </w:tcPr>
          <w:p w14:paraId="622A2F5B" w14:textId="77777777" w:rsidR="005961C6" w:rsidRPr="005A1648" w:rsidRDefault="005961C6" w:rsidP="005961C6">
            <w:pPr>
              <w:pStyle w:val="NormalWeb"/>
              <w:tabs>
                <w:tab w:val="left" w:pos="3969"/>
                <w:tab w:val="right" w:leader="dot" w:pos="7655"/>
                <w:tab w:val="right" w:leader="dot" w:pos="8505"/>
              </w:tabs>
              <w:spacing w:before="0" w:beforeAutospacing="0" w:after="0" w:afterAutospacing="0" w:line="360" w:lineRule="auto"/>
            </w:pPr>
          </w:p>
        </w:tc>
        <w:tc>
          <w:tcPr>
            <w:tcW w:w="5173" w:type="dxa"/>
          </w:tcPr>
          <w:p w14:paraId="622A2F5C" w14:textId="77777777" w:rsidR="005961C6" w:rsidRDefault="005961C6" w:rsidP="005961C6">
            <w:pPr>
              <w:pStyle w:val="NormalWeb"/>
              <w:tabs>
                <w:tab w:val="left" w:pos="3969"/>
                <w:tab w:val="right" w:leader="dot" w:pos="7655"/>
                <w:tab w:val="right" w:leader="dot" w:pos="8505"/>
              </w:tabs>
              <w:spacing w:before="0" w:beforeAutospacing="0" w:after="0" w:afterAutospacing="0"/>
              <w:jc w:val="center"/>
            </w:pPr>
            <w:r>
              <w:t>Laboratoire du Centre Hospitalier F Dunan</w:t>
            </w:r>
          </w:p>
          <w:p w14:paraId="622A2F5D" w14:textId="77777777" w:rsidR="005961C6" w:rsidRDefault="005961C6" w:rsidP="005961C6">
            <w:pPr>
              <w:pStyle w:val="NormalWeb"/>
              <w:tabs>
                <w:tab w:val="left" w:pos="3969"/>
                <w:tab w:val="right" w:leader="dot" w:pos="7655"/>
                <w:tab w:val="right" w:leader="dot" w:pos="8505"/>
              </w:tabs>
              <w:spacing w:before="0" w:beforeAutospacing="0" w:after="0" w:afterAutospacing="0"/>
              <w:jc w:val="center"/>
            </w:pPr>
            <w:r>
              <w:t>BP 4216</w:t>
            </w:r>
          </w:p>
          <w:p w14:paraId="622A2F5E" w14:textId="77777777" w:rsidR="005961C6" w:rsidRDefault="005961C6" w:rsidP="005961C6">
            <w:pPr>
              <w:pStyle w:val="NormalWeb"/>
              <w:tabs>
                <w:tab w:val="left" w:pos="3969"/>
                <w:tab w:val="right" w:leader="dot" w:pos="7655"/>
                <w:tab w:val="right" w:leader="dot" w:pos="8505"/>
              </w:tabs>
              <w:spacing w:before="0" w:beforeAutospacing="0" w:after="0" w:afterAutospacing="0"/>
              <w:jc w:val="center"/>
            </w:pPr>
            <w:r>
              <w:t>97500 St Pierre et Miquelon</w:t>
            </w:r>
          </w:p>
          <w:p w14:paraId="622A2F5F" w14:textId="77777777" w:rsidR="005961C6" w:rsidRPr="005A1648" w:rsidRDefault="005961C6" w:rsidP="005961C6">
            <w:pPr>
              <w:pStyle w:val="NormalWeb"/>
              <w:tabs>
                <w:tab w:val="left" w:pos="3969"/>
                <w:tab w:val="right" w:leader="dot" w:pos="7655"/>
                <w:tab w:val="right" w:leader="dot" w:pos="8505"/>
              </w:tabs>
              <w:spacing w:before="0" w:beforeAutospacing="0" w:after="0" w:afterAutospacing="0"/>
              <w:jc w:val="center"/>
            </w:pPr>
            <w:r>
              <w:t>Tel : 05 08 41 14 05</w:t>
            </w:r>
          </w:p>
        </w:tc>
      </w:tr>
    </w:tbl>
    <w:p w14:paraId="622A2F61" w14:textId="77777777" w:rsidR="005961C6" w:rsidRDefault="005961C6" w:rsidP="005961C6">
      <w:pPr>
        <w:pStyle w:val="NormalWeb"/>
        <w:rPr>
          <w:b/>
          <w:bCs/>
          <w:color w:val="FF0000"/>
        </w:rPr>
      </w:pPr>
    </w:p>
    <w:p w14:paraId="622A2F62" w14:textId="77777777" w:rsidR="00A26146" w:rsidRDefault="00A26146" w:rsidP="005B265E">
      <w:pPr>
        <w:pStyle w:val="NormalWeb"/>
      </w:pPr>
      <w:r>
        <w:t>Envoyé le :</w:t>
      </w:r>
      <w:r w:rsidR="007449A3">
        <w:t xml:space="preserve"> </w:t>
      </w:r>
      <w:r w:rsidR="004B5A6B">
        <w:t>……………………………………</w:t>
      </w:r>
      <w:r>
        <w:t xml:space="preserve"> </w:t>
      </w:r>
      <w:r>
        <w:tab/>
        <w:t xml:space="preserve">à </w:t>
      </w:r>
      <w:r>
        <w:tab/>
      </w:r>
      <w:r w:rsidR="004B5A6B">
        <w:t>…………………………………</w:t>
      </w:r>
    </w:p>
    <w:p w14:paraId="622A2F63" w14:textId="77777777" w:rsidR="00A26146" w:rsidRDefault="00A26146" w:rsidP="00AA3CD0">
      <w:pPr>
        <w:pStyle w:val="NormalWeb"/>
        <w:tabs>
          <w:tab w:val="right" w:leader="dot" w:pos="4536"/>
          <w:tab w:val="right" w:leader="dot" w:pos="8505"/>
        </w:tabs>
        <w:spacing w:before="0" w:beforeAutospacing="0" w:after="0" w:afterAutospacing="0" w:line="360" w:lineRule="auto"/>
      </w:pPr>
      <w:r>
        <w:t>Par : nom</w:t>
      </w:r>
      <w:r>
        <w:tab/>
      </w:r>
      <w:r w:rsidR="007449A3">
        <w:t xml:space="preserve"> </w:t>
      </w:r>
      <w:r>
        <w:t>prénom</w:t>
      </w:r>
      <w:r>
        <w:tab/>
      </w:r>
    </w:p>
    <w:p w14:paraId="622A2F64" w14:textId="77777777" w:rsidR="00A26146" w:rsidRDefault="00A26146" w:rsidP="00B334CA">
      <w:pPr>
        <w:pStyle w:val="NormalWeb"/>
        <w:tabs>
          <w:tab w:val="left" w:pos="3969"/>
          <w:tab w:val="right" w:leader="dot" w:pos="7655"/>
          <w:tab w:val="right" w:leader="dot" w:pos="8505"/>
        </w:tabs>
        <w:spacing w:before="0" w:beforeAutospacing="0" w:after="0" w:afterAutospacing="0" w:line="360" w:lineRule="auto"/>
      </w:pPr>
      <w:r>
        <w:t xml:space="preserve">Type de transport : </w:t>
      </w:r>
      <w:r w:rsidR="004B5A6B">
        <w:sym w:font="Wingdings" w:char="F0A8"/>
      </w:r>
      <w:r w:rsidR="0052380A">
        <w:t xml:space="preserve"> Terrestre  </w:t>
      </w:r>
      <w:r w:rsidR="004B5A6B">
        <w:sym w:font="Wingdings" w:char="F0A8"/>
      </w:r>
      <w:r w:rsidR="0052380A">
        <w:t xml:space="preserve"> Aérien </w:t>
      </w:r>
      <w:r>
        <w:t xml:space="preserve"> </w:t>
      </w:r>
      <w:r w:rsidR="004B5A6B">
        <w:sym w:font="Wingdings" w:char="F0A8"/>
      </w:r>
      <w:r w:rsidR="0052380A">
        <w:t xml:space="preserve"> </w:t>
      </w:r>
      <w:r>
        <w:t>Bateau.</w:t>
      </w:r>
    </w:p>
    <w:p w14:paraId="622A2F65" w14:textId="77777777" w:rsidR="003A61B3" w:rsidRDefault="003A61B3" w:rsidP="0052380A">
      <w:pPr>
        <w:pStyle w:val="NormalWeb"/>
        <w:tabs>
          <w:tab w:val="right" w:leader="dot" w:pos="4536"/>
          <w:tab w:val="right" w:leader="dot" w:pos="7655"/>
          <w:tab w:val="right" w:leader="dot" w:pos="8505"/>
        </w:tabs>
        <w:spacing w:before="0" w:beforeAutospacing="0" w:after="0" w:afterAutospacing="0" w:line="360" w:lineRule="auto"/>
      </w:pPr>
      <w:r>
        <w:t xml:space="preserve">Qualité : </w:t>
      </w:r>
      <w:r>
        <w:sym w:font="Wingdings" w:char="F0A8"/>
      </w:r>
      <w:r>
        <w:t xml:space="preserve"> Coursier  </w:t>
      </w:r>
      <w:r>
        <w:sym w:font="Wingdings" w:char="F0A8"/>
      </w:r>
      <w:r w:rsidR="0052380A">
        <w:t xml:space="preserve"> A</w:t>
      </w:r>
      <w:r>
        <w:t xml:space="preserve">utre </w:t>
      </w:r>
      <w:r w:rsidR="007449A3">
        <w:t>(précisez)</w:t>
      </w:r>
      <w:r>
        <w:t> :</w:t>
      </w:r>
      <w:r w:rsidR="0052380A">
        <w:t>……………………………………</w:t>
      </w:r>
    </w:p>
    <w:p w14:paraId="622A2F66" w14:textId="77777777" w:rsidR="006442E2" w:rsidRDefault="006442E2" w:rsidP="003A61B3">
      <w:pPr>
        <w:pStyle w:val="NormalWeb"/>
        <w:tabs>
          <w:tab w:val="left" w:pos="3969"/>
          <w:tab w:val="right" w:leader="dot" w:pos="7655"/>
          <w:tab w:val="right" w:leader="dot" w:pos="8505"/>
        </w:tabs>
        <w:spacing w:before="0" w:beforeAutospacing="0" w:after="0" w:afterAutospacing="0" w:line="360" w:lineRule="auto"/>
      </w:pPr>
    </w:p>
    <w:p w14:paraId="622A2F67" w14:textId="77777777" w:rsidR="00D23B07" w:rsidRDefault="00182134" w:rsidP="003A61B3">
      <w:pPr>
        <w:pStyle w:val="NormalWeb"/>
        <w:tabs>
          <w:tab w:val="left" w:pos="3969"/>
          <w:tab w:val="right" w:leader="dot" w:pos="7655"/>
          <w:tab w:val="right" w:leader="dot" w:pos="8505"/>
        </w:tabs>
        <w:spacing w:before="0" w:beforeAutospacing="0" w:after="0" w:afterAutospacing="0" w:line="360" w:lineRule="auto"/>
        <w:rPr>
          <w:b/>
        </w:rPr>
      </w:pPr>
      <w:r w:rsidRPr="00182134">
        <w:rPr>
          <w:b/>
        </w:rPr>
        <w:t>Transport Miquelon</w:t>
      </w:r>
    </w:p>
    <w:p w14:paraId="622A2F68" w14:textId="77777777" w:rsidR="00182134" w:rsidRDefault="00182134" w:rsidP="00004D86">
      <w:pPr>
        <w:pStyle w:val="NormalWeb"/>
        <w:tabs>
          <w:tab w:val="left" w:pos="3969"/>
          <w:tab w:val="right" w:leader="dot" w:pos="7655"/>
          <w:tab w:val="right" w:leader="dot" w:pos="8505"/>
        </w:tabs>
        <w:spacing w:before="0" w:beforeAutospacing="0" w:after="0" w:afterAutospacing="0" w:line="360" w:lineRule="auto"/>
      </w:pPr>
      <w:r>
        <w:sym w:font="Wingdings" w:char="F0A8"/>
      </w:r>
      <w:r>
        <w:t xml:space="preserve"> </w:t>
      </w:r>
      <w:r w:rsidR="00F7012E">
        <w:t>Nombre de</w:t>
      </w:r>
      <w:r w:rsidR="00A665B9">
        <w:t xml:space="preserve"> boites de transport et</w:t>
      </w:r>
      <w:r w:rsidR="007C613F">
        <w:t xml:space="preserve"> sachets</w:t>
      </w:r>
      <w:r w:rsidR="00F7012E">
        <w:t xml:space="preserve"> </w:t>
      </w:r>
      <w:r w:rsidR="007C613F">
        <w:t>de</w:t>
      </w:r>
      <w:r w:rsidR="00F7012E">
        <w:t xml:space="preserve"> cet envoi :………..</w:t>
      </w:r>
    </w:p>
    <w:p w14:paraId="622A2F69" w14:textId="77777777" w:rsidR="00E3661A" w:rsidRPr="00B05F7E" w:rsidRDefault="00182134" w:rsidP="00B05F7E">
      <w:pPr>
        <w:pStyle w:val="NormalWeb"/>
        <w:tabs>
          <w:tab w:val="left" w:pos="3969"/>
          <w:tab w:val="right" w:leader="dot" w:pos="7655"/>
          <w:tab w:val="right" w:leader="dot" w:pos="8505"/>
        </w:tabs>
        <w:spacing w:before="0" w:beforeAutospacing="0" w:after="0" w:afterAutospacing="0" w:line="360" w:lineRule="auto"/>
      </w:pPr>
      <w:r>
        <w:sym w:font="Wingdings" w:char="F0A8"/>
      </w:r>
      <w:r>
        <w:t xml:space="preserve"> Ambulancier prévenu à : …….h……..</w:t>
      </w:r>
    </w:p>
    <w:sectPr w:rsidR="00E3661A" w:rsidRPr="00B05F7E" w:rsidSect="003B01EE">
      <w:footnotePr>
        <w:numRestart w:val="eachSect"/>
      </w:footnotePr>
      <w:type w:val="continuous"/>
      <w:pgSz w:w="11907" w:h="16840" w:code="9"/>
      <w:pgMar w:top="542" w:right="851" w:bottom="851" w:left="851" w:header="567" w:footer="451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A2F6E" w14:textId="77777777" w:rsidR="007C613F" w:rsidRDefault="007C613F" w:rsidP="001F4C39">
      <w:r>
        <w:separator/>
      </w:r>
    </w:p>
  </w:endnote>
  <w:endnote w:type="continuationSeparator" w:id="0">
    <w:p w14:paraId="622A2F6F" w14:textId="77777777" w:rsidR="007C613F" w:rsidRDefault="007C613F" w:rsidP="001F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A2F7E" w14:textId="77777777" w:rsidR="007C613F" w:rsidRDefault="007C613F" w:rsidP="00914D12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sz w:val="20"/>
      </w:rPr>
    </w:pPr>
    <w:r w:rsidRPr="005D75BE">
      <w:rPr>
        <w:sz w:val="20"/>
      </w:rPr>
      <w:t>C2-ENR08-</w:t>
    </w:r>
    <w:r>
      <w:rPr>
        <w:sz w:val="20"/>
      </w:rPr>
      <w:t>V.</w:t>
    </w:r>
    <w:r w:rsidRPr="005D75BE">
      <w:rPr>
        <w:sz w:val="20"/>
      </w:rPr>
      <w:t>4</w:t>
    </w:r>
    <w:r>
      <w:rPr>
        <w:sz w:val="20"/>
      </w:rPr>
      <w:tab/>
      <w:t>Laboratoire - Tel. 41.14.05 ou Poste 220</w:t>
    </w:r>
    <w:r>
      <w:rPr>
        <w:sz w:val="20"/>
      </w:rPr>
      <w:tab/>
      <w:t>Version du : 15/07/2021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A2F6C" w14:textId="77777777" w:rsidR="007C613F" w:rsidRDefault="007C613F" w:rsidP="001F4C39">
      <w:r>
        <w:separator/>
      </w:r>
    </w:p>
  </w:footnote>
  <w:footnote w:type="continuationSeparator" w:id="0">
    <w:p w14:paraId="622A2F6D" w14:textId="77777777" w:rsidR="007C613F" w:rsidRDefault="007C613F" w:rsidP="001F4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62"/>
      <w:gridCol w:w="6468"/>
      <w:gridCol w:w="1984"/>
    </w:tblGrid>
    <w:tr w:rsidR="007C613F" w:rsidRPr="005D75BE" w14:paraId="622A2F77" w14:textId="77777777" w:rsidTr="0003121D">
      <w:trPr>
        <w:trHeight w:val="411"/>
      </w:trPr>
      <w:tc>
        <w:tcPr>
          <w:tcW w:w="1862" w:type="dxa"/>
          <w:vMerge w:val="restart"/>
        </w:tcPr>
        <w:p w14:paraId="622A2F70" w14:textId="77777777" w:rsidR="007C613F" w:rsidRPr="005D75BE" w:rsidRDefault="007C613F" w:rsidP="00F7012E">
          <w:pPr>
            <w:pStyle w:val="Standard"/>
            <w:ind w:right="-41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622A2F7F" wp14:editId="622A2F80">
                <wp:extent cx="531495" cy="667385"/>
                <wp:effectExtent l="0" t="0" r="1905" b="0"/>
                <wp:docPr id="2" name="Image 2" descr="logo1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logo1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22A2F71" w14:textId="77777777" w:rsidR="007C613F" w:rsidRPr="005D75BE" w:rsidRDefault="007C613F" w:rsidP="00F7012E">
          <w:pPr>
            <w:pStyle w:val="Standard"/>
            <w:ind w:right="-41"/>
            <w:jc w:val="center"/>
            <w:rPr>
              <w:sz w:val="16"/>
              <w:szCs w:val="16"/>
            </w:rPr>
          </w:pPr>
        </w:p>
        <w:p w14:paraId="622A2F72" w14:textId="77777777" w:rsidR="007C613F" w:rsidRPr="005D75BE" w:rsidRDefault="007C613F" w:rsidP="00F7012E">
          <w:pPr>
            <w:pStyle w:val="Standard"/>
            <w:tabs>
              <w:tab w:val="clear" w:pos="708"/>
              <w:tab w:val="left" w:pos="0"/>
            </w:tabs>
            <w:ind w:right="-41"/>
            <w:jc w:val="center"/>
            <w:rPr>
              <w:sz w:val="22"/>
              <w:szCs w:val="22"/>
              <w:lang w:val="en-US"/>
            </w:rPr>
          </w:pPr>
          <w:r w:rsidRPr="005D75BE">
            <w:rPr>
              <w:sz w:val="22"/>
              <w:szCs w:val="22"/>
              <w:lang w:val="en-US"/>
            </w:rPr>
            <w:t>C H F Dunan</w:t>
          </w:r>
        </w:p>
        <w:p w14:paraId="622A2F73" w14:textId="77777777" w:rsidR="007C613F" w:rsidRPr="005D75BE" w:rsidRDefault="007C613F" w:rsidP="00F7012E">
          <w:pPr>
            <w:pStyle w:val="Standard"/>
            <w:ind w:right="-41"/>
            <w:jc w:val="center"/>
            <w:rPr>
              <w:sz w:val="22"/>
              <w:szCs w:val="22"/>
              <w:lang w:val="en-US"/>
            </w:rPr>
          </w:pPr>
          <w:r w:rsidRPr="005D75BE">
            <w:rPr>
              <w:sz w:val="22"/>
              <w:szCs w:val="22"/>
              <w:lang w:val="en-US"/>
            </w:rPr>
            <w:t>BP 4216</w:t>
          </w:r>
        </w:p>
        <w:p w14:paraId="622A2F74" w14:textId="77777777" w:rsidR="007C613F" w:rsidRPr="005D75BE" w:rsidRDefault="007C613F" w:rsidP="00F7012E">
          <w:pPr>
            <w:pStyle w:val="Standard"/>
            <w:ind w:right="-41"/>
            <w:jc w:val="center"/>
            <w:rPr>
              <w:sz w:val="22"/>
              <w:szCs w:val="22"/>
            </w:rPr>
          </w:pPr>
          <w:r w:rsidRPr="005D75BE">
            <w:rPr>
              <w:sz w:val="22"/>
              <w:szCs w:val="22"/>
            </w:rPr>
            <w:t>97500 Saint-Pierre</w:t>
          </w:r>
        </w:p>
      </w:tc>
      <w:tc>
        <w:tcPr>
          <w:tcW w:w="6468" w:type="dxa"/>
          <w:vAlign w:val="center"/>
        </w:tcPr>
        <w:p w14:paraId="622A2F75" w14:textId="77777777" w:rsidR="007C613F" w:rsidRPr="005D75BE" w:rsidRDefault="007C613F" w:rsidP="00F7012E">
          <w:pPr>
            <w:pStyle w:val="En-tte"/>
            <w:tabs>
              <w:tab w:val="clear" w:pos="4536"/>
              <w:tab w:val="center" w:pos="5472"/>
            </w:tabs>
            <w:jc w:val="center"/>
            <w:rPr>
              <w:b/>
              <w:color w:val="000080"/>
            </w:rPr>
          </w:pPr>
          <w:r w:rsidRPr="005D75BE">
            <w:rPr>
              <w:b/>
              <w:color w:val="00B050"/>
              <w:sz w:val="40"/>
            </w:rPr>
            <w:t>Laboratoire de Biologie Médicale</w:t>
          </w:r>
        </w:p>
      </w:tc>
      <w:tc>
        <w:tcPr>
          <w:tcW w:w="1984" w:type="dxa"/>
          <w:vAlign w:val="center"/>
        </w:tcPr>
        <w:p w14:paraId="622A2F76" w14:textId="77777777" w:rsidR="007C613F" w:rsidRPr="005D75BE" w:rsidRDefault="007C613F" w:rsidP="00A80AFC">
          <w:pPr>
            <w:pStyle w:val="En-tte"/>
            <w:tabs>
              <w:tab w:val="clear" w:pos="4536"/>
              <w:tab w:val="center" w:pos="5472"/>
            </w:tabs>
            <w:jc w:val="center"/>
            <w:rPr>
              <w:b/>
              <w:color w:val="00B050"/>
              <w:sz w:val="40"/>
            </w:rPr>
          </w:pPr>
          <w:r w:rsidRPr="005D75BE">
            <w:rPr>
              <w:sz w:val="22"/>
              <w:szCs w:val="22"/>
            </w:rPr>
            <w:t xml:space="preserve">Page </w:t>
          </w:r>
          <w:r w:rsidRPr="005D75BE">
            <w:rPr>
              <w:sz w:val="22"/>
              <w:szCs w:val="22"/>
            </w:rPr>
            <w:fldChar w:fldCharType="begin"/>
          </w:r>
          <w:r w:rsidRPr="005D75BE">
            <w:rPr>
              <w:sz w:val="22"/>
              <w:szCs w:val="22"/>
            </w:rPr>
            <w:instrText xml:space="preserve"> PAGE   \* MERGEFORMAT </w:instrText>
          </w:r>
          <w:r w:rsidRPr="005D75BE">
            <w:rPr>
              <w:sz w:val="22"/>
              <w:szCs w:val="22"/>
            </w:rPr>
            <w:fldChar w:fldCharType="separate"/>
          </w:r>
          <w:r w:rsidR="00DE15C4">
            <w:rPr>
              <w:noProof/>
              <w:sz w:val="22"/>
              <w:szCs w:val="22"/>
            </w:rPr>
            <w:t>1</w:t>
          </w:r>
          <w:r w:rsidRPr="005D75BE">
            <w:rPr>
              <w:sz w:val="22"/>
              <w:szCs w:val="22"/>
            </w:rPr>
            <w:fldChar w:fldCharType="end"/>
          </w:r>
          <w:r w:rsidRPr="005D75BE">
            <w:rPr>
              <w:sz w:val="22"/>
              <w:szCs w:val="22"/>
            </w:rPr>
            <w:t>/</w:t>
          </w:r>
          <w:fldSimple w:instr=" NUMPAGES   \* MERGEFORMAT ">
            <w:r w:rsidR="00DE15C4" w:rsidRPr="00DE15C4">
              <w:rPr>
                <w:noProof/>
                <w:sz w:val="22"/>
                <w:szCs w:val="22"/>
              </w:rPr>
              <w:t>2</w:t>
            </w:r>
          </w:fldSimple>
        </w:p>
      </w:tc>
    </w:tr>
    <w:tr w:rsidR="007C613F" w:rsidRPr="005D75BE" w14:paraId="622A2F7C" w14:textId="77777777" w:rsidTr="0003121D">
      <w:trPr>
        <w:trHeight w:val="1207"/>
      </w:trPr>
      <w:tc>
        <w:tcPr>
          <w:tcW w:w="1862" w:type="dxa"/>
          <w:vMerge/>
        </w:tcPr>
        <w:p w14:paraId="622A2F78" w14:textId="77777777" w:rsidR="007C613F" w:rsidRDefault="007C613F" w:rsidP="00F7012E">
          <w:pPr>
            <w:pStyle w:val="Standard"/>
            <w:ind w:right="-142"/>
          </w:pPr>
        </w:p>
      </w:tc>
      <w:tc>
        <w:tcPr>
          <w:tcW w:w="8452" w:type="dxa"/>
          <w:gridSpan w:val="2"/>
          <w:vAlign w:val="center"/>
        </w:tcPr>
        <w:p w14:paraId="622A2F79" w14:textId="425E1695" w:rsidR="007C613F" w:rsidRDefault="00DE15C4" w:rsidP="0003121D">
          <w:pPr>
            <w:pStyle w:val="Standard"/>
            <w:tabs>
              <w:tab w:val="clear" w:pos="708"/>
              <w:tab w:val="center" w:pos="3241"/>
            </w:tabs>
            <w:ind w:right="-142"/>
            <w:rPr>
              <w:b/>
              <w:sz w:val="28"/>
              <w:szCs w:val="28"/>
            </w:rPr>
          </w:pP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0" distR="0" simplePos="0" relativeHeight="251659264" behindDoc="0" locked="0" layoutInCell="1" allowOverlap="1" wp14:anchorId="622A2F81" wp14:editId="4ED0FBF0">
                    <wp:simplePos x="0" y="0"/>
                    <wp:positionH relativeFrom="column">
                      <wp:posOffset>3644900</wp:posOffset>
                    </wp:positionH>
                    <wp:positionV relativeFrom="line">
                      <wp:posOffset>-1905</wp:posOffset>
                    </wp:positionV>
                    <wp:extent cx="1649095" cy="1007745"/>
                    <wp:effectExtent l="0" t="0" r="8255" b="1905"/>
                    <wp:wrapSquare wrapText="left"/>
                    <wp:docPr id="13" name="Zone de text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49095" cy="100774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alpha val="57000"/>
                              </a:schemeClr>
                            </a:solidFill>
                            <a:ln w="317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2A2F8A" w14:textId="77777777" w:rsidR="007C613F" w:rsidRPr="00A80AFC" w:rsidRDefault="007C613F" w:rsidP="0003121D">
                                <w:pPr>
                                  <w:jc w:val="center"/>
                                  <w:rPr>
                                    <w:color w:val="A6A6A6"/>
                                    <w:sz w:val="22"/>
                                  </w:rPr>
                                </w:pPr>
                                <w:r w:rsidRPr="00A80AFC">
                                  <w:rPr>
                                    <w:color w:val="A6A6A6"/>
                                    <w:sz w:val="22"/>
                                  </w:rPr>
                                  <w:t>Réservé étiquette labo :</w:t>
                                </w:r>
                              </w:p>
                              <w:p w14:paraId="622A2F8B" w14:textId="77777777" w:rsidR="007C613F" w:rsidRDefault="007C613F" w:rsidP="0003121D">
                                <w:pPr>
                                  <w:jc w:val="center"/>
                                  <w:rPr>
                                    <w:color w:val="A6A6A6"/>
                                  </w:rPr>
                                </w:pPr>
                                <w:r>
                                  <w:rPr>
                                    <w:color w:val="A6A6A6"/>
                                  </w:rPr>
                                  <w:t>SCAN TRANS</w:t>
                                </w:r>
                              </w:p>
                            </w:txbxContent>
                          </wps:txbx>
                          <wps:bodyPr rot="0" vert="horz" wrap="square" lIns="91440" tIns="45720" rIns="9000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3" o:spid="_x0000_s1027" type="#_x0000_t202" style="position:absolute;margin-left:287pt;margin-top:-.15pt;width:129.85pt;height:79.3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" fillcolor="#d8d8d8 [2732]" stroked="f" strokeweight=".25pt">
                    <v:fill opacity="37265f"/>
                    <v:textbox inset=",,2.5mm">
                      <w:txbxContent>
                        <w:p w14:paraId="622A2F8A" w14:textId="77777777" w:rsidR="007C613F" w:rsidRPr="00A80AFC" w:rsidRDefault="007C613F" w:rsidP="0003121D">
                          <w:pPr>
                            <w:jc w:val="center"/>
                            <w:rPr>
                              <w:color w:val="A6A6A6"/>
                              <w:sz w:val="22"/>
                            </w:rPr>
                          </w:pPr>
                          <w:r w:rsidRPr="00A80AFC">
                            <w:rPr>
                              <w:color w:val="A6A6A6"/>
                              <w:sz w:val="22"/>
                            </w:rPr>
                            <w:t>Réservé étiquette labo :</w:t>
                          </w:r>
                        </w:p>
                        <w:p w14:paraId="622A2F8B" w14:textId="77777777" w:rsidR="007C613F" w:rsidRDefault="007C613F" w:rsidP="0003121D">
                          <w:pPr>
                            <w:jc w:val="center"/>
                            <w:rPr>
                              <w:color w:val="A6A6A6"/>
                            </w:rPr>
                          </w:pPr>
                          <w:r>
                            <w:rPr>
                              <w:color w:val="A6A6A6"/>
                            </w:rPr>
                            <w:t>SCAN TRANS</w:t>
                          </w:r>
                        </w:p>
                      </w:txbxContent>
                    </v:textbox>
                    <w10:wrap type="square" side="left" anchory="line"/>
                  </v:shape>
                </w:pict>
              </mc:Fallback>
            </mc:AlternateContent>
          </w:r>
          <w:r w:rsidR="007C613F">
            <w:rPr>
              <w:b/>
              <w:sz w:val="28"/>
              <w:szCs w:val="28"/>
            </w:rPr>
            <w:tab/>
          </w:r>
        </w:p>
        <w:p w14:paraId="622A2F7A" w14:textId="77777777" w:rsidR="007C613F" w:rsidRDefault="007C613F" w:rsidP="0003121D">
          <w:pPr>
            <w:pStyle w:val="Standard"/>
            <w:tabs>
              <w:tab w:val="clear" w:pos="708"/>
              <w:tab w:val="center" w:pos="3241"/>
            </w:tabs>
            <w:ind w:right="-142"/>
            <w:rPr>
              <w:b/>
              <w:sz w:val="28"/>
              <w:szCs w:val="28"/>
            </w:rPr>
          </w:pPr>
        </w:p>
        <w:p w14:paraId="622A2F7B" w14:textId="77777777" w:rsidR="007C613F" w:rsidRPr="005D75BE" w:rsidRDefault="007C613F" w:rsidP="0003121D">
          <w:pPr>
            <w:pStyle w:val="Standard"/>
            <w:tabs>
              <w:tab w:val="clear" w:pos="708"/>
              <w:tab w:val="center" w:pos="3241"/>
            </w:tabs>
            <w:ind w:right="-142"/>
            <w:rPr>
              <w:sz w:val="22"/>
              <w:szCs w:val="22"/>
            </w:rPr>
          </w:pPr>
          <w:r>
            <w:rPr>
              <w:b/>
              <w:sz w:val="28"/>
              <w:szCs w:val="28"/>
            </w:rPr>
            <w:t xml:space="preserve">                                  </w:t>
          </w:r>
          <w:r w:rsidRPr="005D75BE">
            <w:rPr>
              <w:b/>
              <w:sz w:val="28"/>
              <w:szCs w:val="28"/>
            </w:rPr>
            <w:t>Fiche de transmission prélèvement</w:t>
          </w:r>
        </w:p>
      </w:tc>
    </w:tr>
  </w:tbl>
  <w:p w14:paraId="622A2F7D" w14:textId="77777777" w:rsidR="007C613F" w:rsidRPr="00914D12" w:rsidRDefault="007C613F" w:rsidP="00914D12">
    <w:pP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8E40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7672551"/>
    <w:multiLevelType w:val="multilevel"/>
    <w:tmpl w:val="7442917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313E8C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A0E3AA4"/>
    <w:multiLevelType w:val="multilevel"/>
    <w:tmpl w:val="744291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390645"/>
    <w:multiLevelType w:val="hybridMultilevel"/>
    <w:tmpl w:val="784EB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C3CCE"/>
    <w:multiLevelType w:val="singleLevel"/>
    <w:tmpl w:val="7654C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26D021BB"/>
    <w:multiLevelType w:val="singleLevel"/>
    <w:tmpl w:val="6694B5EA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7">
    <w:nsid w:val="32952C10"/>
    <w:multiLevelType w:val="singleLevel"/>
    <w:tmpl w:val="CF023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DDC7D68"/>
    <w:multiLevelType w:val="singleLevel"/>
    <w:tmpl w:val="B77A53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68682950"/>
    <w:multiLevelType w:val="hybridMultilevel"/>
    <w:tmpl w:val="3120E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0317C"/>
    <w:multiLevelType w:val="hybridMultilevel"/>
    <w:tmpl w:val="54BE5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2"/>
  </w:num>
  <w:num w:numId="33">
    <w:abstractNumId w:val="3"/>
  </w:num>
  <w:num w:numId="34">
    <w:abstractNumId w:val="10"/>
  </w:num>
  <w:num w:numId="35">
    <w:abstractNumId w:val="9"/>
  </w:num>
  <w:num w:numId="36">
    <w:abstractNumId w:val="4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intPostScriptOverText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7C"/>
    <w:rsid w:val="00004D86"/>
    <w:rsid w:val="000233DE"/>
    <w:rsid w:val="0003121D"/>
    <w:rsid w:val="00097106"/>
    <w:rsid w:val="000A6C02"/>
    <w:rsid w:val="000C72F6"/>
    <w:rsid w:val="000D1734"/>
    <w:rsid w:val="000F4272"/>
    <w:rsid w:val="00105DFB"/>
    <w:rsid w:val="001307A1"/>
    <w:rsid w:val="001329A4"/>
    <w:rsid w:val="00160326"/>
    <w:rsid w:val="001621A3"/>
    <w:rsid w:val="00182134"/>
    <w:rsid w:val="001B3337"/>
    <w:rsid w:val="001B6DED"/>
    <w:rsid w:val="001E435A"/>
    <w:rsid w:val="001F4C39"/>
    <w:rsid w:val="002263FB"/>
    <w:rsid w:val="00251E18"/>
    <w:rsid w:val="00270CF1"/>
    <w:rsid w:val="002A33E3"/>
    <w:rsid w:val="002A5FC7"/>
    <w:rsid w:val="002B4A1A"/>
    <w:rsid w:val="0034757F"/>
    <w:rsid w:val="003662C1"/>
    <w:rsid w:val="003739D1"/>
    <w:rsid w:val="00395A31"/>
    <w:rsid w:val="003A0666"/>
    <w:rsid w:val="003A61B3"/>
    <w:rsid w:val="003B01EE"/>
    <w:rsid w:val="00476354"/>
    <w:rsid w:val="00477EFE"/>
    <w:rsid w:val="004942FA"/>
    <w:rsid w:val="004944B2"/>
    <w:rsid w:val="004B3B3C"/>
    <w:rsid w:val="004B5A6B"/>
    <w:rsid w:val="00506BFB"/>
    <w:rsid w:val="00507FB1"/>
    <w:rsid w:val="0052380A"/>
    <w:rsid w:val="00530E3E"/>
    <w:rsid w:val="005961C6"/>
    <w:rsid w:val="005A1648"/>
    <w:rsid w:val="005B265E"/>
    <w:rsid w:val="005C1144"/>
    <w:rsid w:val="005E2E44"/>
    <w:rsid w:val="005E444C"/>
    <w:rsid w:val="00605579"/>
    <w:rsid w:val="00607F84"/>
    <w:rsid w:val="00611EEF"/>
    <w:rsid w:val="00616C8C"/>
    <w:rsid w:val="00625177"/>
    <w:rsid w:val="00640DC6"/>
    <w:rsid w:val="006442E2"/>
    <w:rsid w:val="006625E1"/>
    <w:rsid w:val="00690134"/>
    <w:rsid w:val="006A6F76"/>
    <w:rsid w:val="006E1057"/>
    <w:rsid w:val="006F2B37"/>
    <w:rsid w:val="006F4557"/>
    <w:rsid w:val="00711BF1"/>
    <w:rsid w:val="007449A3"/>
    <w:rsid w:val="00780366"/>
    <w:rsid w:val="007C030C"/>
    <w:rsid w:val="007C613F"/>
    <w:rsid w:val="0080573C"/>
    <w:rsid w:val="0081464F"/>
    <w:rsid w:val="00832B8A"/>
    <w:rsid w:val="008334C1"/>
    <w:rsid w:val="00867A83"/>
    <w:rsid w:val="008757E7"/>
    <w:rsid w:val="008D38D1"/>
    <w:rsid w:val="008E06E1"/>
    <w:rsid w:val="008E730F"/>
    <w:rsid w:val="00914D12"/>
    <w:rsid w:val="0092227C"/>
    <w:rsid w:val="00984087"/>
    <w:rsid w:val="009950B4"/>
    <w:rsid w:val="009E04BF"/>
    <w:rsid w:val="009E4355"/>
    <w:rsid w:val="009F5EA7"/>
    <w:rsid w:val="00A1729E"/>
    <w:rsid w:val="00A26146"/>
    <w:rsid w:val="00A665B9"/>
    <w:rsid w:val="00A80AFC"/>
    <w:rsid w:val="00A9078E"/>
    <w:rsid w:val="00AA3CD0"/>
    <w:rsid w:val="00AB1B4D"/>
    <w:rsid w:val="00AC541E"/>
    <w:rsid w:val="00AD5202"/>
    <w:rsid w:val="00AD7C4A"/>
    <w:rsid w:val="00AF7F9A"/>
    <w:rsid w:val="00B05F7E"/>
    <w:rsid w:val="00B334CA"/>
    <w:rsid w:val="00B37991"/>
    <w:rsid w:val="00B40746"/>
    <w:rsid w:val="00BE46A4"/>
    <w:rsid w:val="00BE7653"/>
    <w:rsid w:val="00C47EA5"/>
    <w:rsid w:val="00C64314"/>
    <w:rsid w:val="00C65F02"/>
    <w:rsid w:val="00C72DC2"/>
    <w:rsid w:val="00CB4651"/>
    <w:rsid w:val="00CE0FC7"/>
    <w:rsid w:val="00CF1C3A"/>
    <w:rsid w:val="00D0442F"/>
    <w:rsid w:val="00D203F3"/>
    <w:rsid w:val="00D23B07"/>
    <w:rsid w:val="00DE081D"/>
    <w:rsid w:val="00DE15C4"/>
    <w:rsid w:val="00E00675"/>
    <w:rsid w:val="00E26FBD"/>
    <w:rsid w:val="00E3661A"/>
    <w:rsid w:val="00E509E3"/>
    <w:rsid w:val="00E65E3E"/>
    <w:rsid w:val="00ED39FB"/>
    <w:rsid w:val="00ED416C"/>
    <w:rsid w:val="00F36EF6"/>
    <w:rsid w:val="00F6327D"/>
    <w:rsid w:val="00F7012E"/>
    <w:rsid w:val="00FA02E8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622A2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37"/>
    <w:rPr>
      <w:sz w:val="28"/>
    </w:rPr>
  </w:style>
  <w:style w:type="paragraph" w:styleId="Titre1">
    <w:name w:val="heading 1"/>
    <w:basedOn w:val="Normal"/>
    <w:next w:val="Normal"/>
    <w:qFormat/>
    <w:rsid w:val="006625E1"/>
    <w:pPr>
      <w:keepNext/>
      <w:numPr>
        <w:numId w:val="5"/>
      </w:numPr>
      <w:spacing w:line="360" w:lineRule="auto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6625E1"/>
    <w:pPr>
      <w:keepNext/>
      <w:numPr>
        <w:ilvl w:val="1"/>
        <w:numId w:val="5"/>
      </w:numPr>
      <w:tabs>
        <w:tab w:val="left" w:pos="993"/>
      </w:tabs>
      <w:spacing w:before="240" w:line="360" w:lineRule="auto"/>
      <w:ind w:right="142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6625E1"/>
    <w:pPr>
      <w:keepNext/>
      <w:numPr>
        <w:ilvl w:val="2"/>
        <w:numId w:val="5"/>
      </w:numPr>
      <w:spacing w:before="240" w:line="360" w:lineRule="auto"/>
      <w:ind w:right="142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6625E1"/>
    <w:pPr>
      <w:keepNext/>
      <w:numPr>
        <w:ilvl w:val="3"/>
        <w:numId w:val="5"/>
      </w:numPr>
      <w:tabs>
        <w:tab w:val="clear" w:pos="864"/>
        <w:tab w:val="left" w:pos="2410"/>
      </w:tabs>
      <w:spacing w:before="240" w:line="360" w:lineRule="auto"/>
      <w:ind w:left="1418" w:right="142" w:firstLine="0"/>
      <w:jc w:val="both"/>
      <w:outlineLvl w:val="3"/>
    </w:pPr>
    <w:rPr>
      <w:i/>
      <w:sz w:val="24"/>
      <w:u w:val="wave"/>
    </w:rPr>
  </w:style>
  <w:style w:type="paragraph" w:styleId="Titre5">
    <w:name w:val="heading 5"/>
    <w:basedOn w:val="Normal"/>
    <w:next w:val="Normal"/>
    <w:qFormat/>
    <w:rsid w:val="006625E1"/>
    <w:pPr>
      <w:keepNext/>
      <w:numPr>
        <w:ilvl w:val="4"/>
        <w:numId w:val="5"/>
      </w:numPr>
      <w:spacing w:line="360" w:lineRule="auto"/>
      <w:jc w:val="center"/>
      <w:outlineLvl w:val="4"/>
    </w:pPr>
  </w:style>
  <w:style w:type="paragraph" w:styleId="Titre6">
    <w:name w:val="heading 6"/>
    <w:basedOn w:val="Normal"/>
    <w:next w:val="Normal"/>
    <w:qFormat/>
    <w:rsid w:val="006625E1"/>
    <w:pPr>
      <w:numPr>
        <w:ilvl w:val="5"/>
        <w:numId w:val="5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6625E1"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6625E1"/>
    <w:pPr>
      <w:numPr>
        <w:ilvl w:val="7"/>
        <w:numId w:val="5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6625E1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625E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625E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625E1"/>
  </w:style>
  <w:style w:type="paragraph" w:styleId="Corpsdetexte">
    <w:name w:val="Body Text"/>
    <w:basedOn w:val="Normal"/>
    <w:rsid w:val="006625E1"/>
    <w:pPr>
      <w:spacing w:line="360" w:lineRule="auto"/>
    </w:pPr>
    <w:rPr>
      <w:sz w:val="24"/>
    </w:rPr>
  </w:style>
  <w:style w:type="paragraph" w:styleId="Explorateurdedocuments">
    <w:name w:val="Document Map"/>
    <w:basedOn w:val="Normal"/>
    <w:semiHidden/>
    <w:rsid w:val="006625E1"/>
    <w:pPr>
      <w:shd w:val="clear" w:color="auto" w:fill="000080"/>
    </w:pPr>
    <w:rPr>
      <w:rFonts w:ascii="Tahoma" w:hAnsi="Tahoma"/>
    </w:rPr>
  </w:style>
  <w:style w:type="character" w:styleId="Lienhypertexte">
    <w:name w:val="Hyperlink"/>
    <w:basedOn w:val="Policepardfaut"/>
    <w:rsid w:val="006625E1"/>
    <w:rPr>
      <w:color w:val="0000FF"/>
      <w:u w:val="single"/>
    </w:rPr>
  </w:style>
  <w:style w:type="character" w:styleId="Lienhypertextesuivivisit">
    <w:name w:val="FollowedHyperlink"/>
    <w:basedOn w:val="Policepardfaut"/>
    <w:rsid w:val="006625E1"/>
    <w:rPr>
      <w:color w:val="800080"/>
      <w:u w:val="single"/>
    </w:rPr>
  </w:style>
  <w:style w:type="character" w:styleId="lev">
    <w:name w:val="Strong"/>
    <w:basedOn w:val="Policepardfaut"/>
    <w:qFormat/>
    <w:rsid w:val="0092227C"/>
    <w:rPr>
      <w:b/>
      <w:bCs/>
    </w:rPr>
  </w:style>
  <w:style w:type="paragraph" w:styleId="NormalWeb">
    <w:name w:val="Normal (Web)"/>
    <w:basedOn w:val="Normal"/>
    <w:rsid w:val="0092227C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semiHidden/>
    <w:rsid w:val="00E65E3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E65E3E"/>
  </w:style>
  <w:style w:type="character" w:styleId="Appelnotedebasdep">
    <w:name w:val="footnote reference"/>
    <w:basedOn w:val="Policepardfaut"/>
    <w:semiHidden/>
    <w:rsid w:val="00E65E3E"/>
    <w:rPr>
      <w:vertAlign w:val="superscript"/>
    </w:rPr>
  </w:style>
  <w:style w:type="paragraph" w:customStyle="1" w:styleId="Style1">
    <w:name w:val="Style1"/>
    <w:basedOn w:val="Normal"/>
    <w:rsid w:val="009950B4"/>
    <w:pPr>
      <w:tabs>
        <w:tab w:val="right" w:pos="1985"/>
        <w:tab w:val="right" w:pos="3261"/>
      </w:tabs>
      <w:jc w:val="center"/>
    </w:pPr>
    <w:rPr>
      <w:b/>
      <w:caps/>
      <w:sz w:val="24"/>
    </w:rPr>
  </w:style>
  <w:style w:type="paragraph" w:customStyle="1" w:styleId="Style2">
    <w:name w:val="Style2"/>
    <w:basedOn w:val="Normal"/>
    <w:rsid w:val="009950B4"/>
    <w:pPr>
      <w:tabs>
        <w:tab w:val="left" w:pos="284"/>
        <w:tab w:val="right" w:pos="2410"/>
        <w:tab w:val="right" w:pos="3261"/>
      </w:tabs>
      <w:ind w:left="-113"/>
      <w:jc w:val="center"/>
    </w:pPr>
    <w:rPr>
      <w:rFonts w:ascii="Bookman Old Style" w:hAnsi="Bookman Old Style"/>
      <w:b/>
      <w:i/>
      <w:color w:val="0000FF"/>
      <w:sz w:val="24"/>
      <w:lang w:val="en-US"/>
    </w:rPr>
  </w:style>
  <w:style w:type="paragraph" w:customStyle="1" w:styleId="tubes">
    <w:name w:val="tubes"/>
    <w:basedOn w:val="Normal"/>
    <w:rsid w:val="009950B4"/>
    <w:pPr>
      <w:shd w:val="clear" w:color="800000" w:fill="auto"/>
      <w:tabs>
        <w:tab w:val="right" w:leader="dot" w:pos="2268"/>
      </w:tabs>
    </w:pPr>
    <w:rPr>
      <w:color w:val="000000"/>
      <w:sz w:val="24"/>
    </w:rPr>
  </w:style>
  <w:style w:type="table" w:styleId="Grilledutableau">
    <w:name w:val="Table Grid"/>
    <w:basedOn w:val="TableauNormal"/>
    <w:rsid w:val="00ED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52380A"/>
    <w:rPr>
      <w:sz w:val="28"/>
    </w:rPr>
  </w:style>
  <w:style w:type="paragraph" w:customStyle="1" w:styleId="Default">
    <w:name w:val="Default"/>
    <w:rsid w:val="00C47E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914D12"/>
    <w:pPr>
      <w:tabs>
        <w:tab w:val="left" w:pos="708"/>
      </w:tabs>
      <w:suppressAutoHyphen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37"/>
    <w:rPr>
      <w:sz w:val="28"/>
    </w:rPr>
  </w:style>
  <w:style w:type="paragraph" w:styleId="Titre1">
    <w:name w:val="heading 1"/>
    <w:basedOn w:val="Normal"/>
    <w:next w:val="Normal"/>
    <w:qFormat/>
    <w:rsid w:val="006625E1"/>
    <w:pPr>
      <w:keepNext/>
      <w:numPr>
        <w:numId w:val="5"/>
      </w:numPr>
      <w:spacing w:line="360" w:lineRule="auto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6625E1"/>
    <w:pPr>
      <w:keepNext/>
      <w:numPr>
        <w:ilvl w:val="1"/>
        <w:numId w:val="5"/>
      </w:numPr>
      <w:tabs>
        <w:tab w:val="left" w:pos="993"/>
      </w:tabs>
      <w:spacing w:before="240" w:line="360" w:lineRule="auto"/>
      <w:ind w:right="142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6625E1"/>
    <w:pPr>
      <w:keepNext/>
      <w:numPr>
        <w:ilvl w:val="2"/>
        <w:numId w:val="5"/>
      </w:numPr>
      <w:spacing w:before="240" w:line="360" w:lineRule="auto"/>
      <w:ind w:right="142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6625E1"/>
    <w:pPr>
      <w:keepNext/>
      <w:numPr>
        <w:ilvl w:val="3"/>
        <w:numId w:val="5"/>
      </w:numPr>
      <w:tabs>
        <w:tab w:val="clear" w:pos="864"/>
        <w:tab w:val="left" w:pos="2410"/>
      </w:tabs>
      <w:spacing w:before="240" w:line="360" w:lineRule="auto"/>
      <w:ind w:left="1418" w:right="142" w:firstLine="0"/>
      <w:jc w:val="both"/>
      <w:outlineLvl w:val="3"/>
    </w:pPr>
    <w:rPr>
      <w:i/>
      <w:sz w:val="24"/>
      <w:u w:val="wave"/>
    </w:rPr>
  </w:style>
  <w:style w:type="paragraph" w:styleId="Titre5">
    <w:name w:val="heading 5"/>
    <w:basedOn w:val="Normal"/>
    <w:next w:val="Normal"/>
    <w:qFormat/>
    <w:rsid w:val="006625E1"/>
    <w:pPr>
      <w:keepNext/>
      <w:numPr>
        <w:ilvl w:val="4"/>
        <w:numId w:val="5"/>
      </w:numPr>
      <w:spacing w:line="360" w:lineRule="auto"/>
      <w:jc w:val="center"/>
      <w:outlineLvl w:val="4"/>
    </w:pPr>
  </w:style>
  <w:style w:type="paragraph" w:styleId="Titre6">
    <w:name w:val="heading 6"/>
    <w:basedOn w:val="Normal"/>
    <w:next w:val="Normal"/>
    <w:qFormat/>
    <w:rsid w:val="006625E1"/>
    <w:pPr>
      <w:numPr>
        <w:ilvl w:val="5"/>
        <w:numId w:val="5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6625E1"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6625E1"/>
    <w:pPr>
      <w:numPr>
        <w:ilvl w:val="7"/>
        <w:numId w:val="5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6625E1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625E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625E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625E1"/>
  </w:style>
  <w:style w:type="paragraph" w:styleId="Corpsdetexte">
    <w:name w:val="Body Text"/>
    <w:basedOn w:val="Normal"/>
    <w:rsid w:val="006625E1"/>
    <w:pPr>
      <w:spacing w:line="360" w:lineRule="auto"/>
    </w:pPr>
    <w:rPr>
      <w:sz w:val="24"/>
    </w:rPr>
  </w:style>
  <w:style w:type="paragraph" w:styleId="Explorateurdedocuments">
    <w:name w:val="Document Map"/>
    <w:basedOn w:val="Normal"/>
    <w:semiHidden/>
    <w:rsid w:val="006625E1"/>
    <w:pPr>
      <w:shd w:val="clear" w:color="auto" w:fill="000080"/>
    </w:pPr>
    <w:rPr>
      <w:rFonts w:ascii="Tahoma" w:hAnsi="Tahoma"/>
    </w:rPr>
  </w:style>
  <w:style w:type="character" w:styleId="Lienhypertexte">
    <w:name w:val="Hyperlink"/>
    <w:basedOn w:val="Policepardfaut"/>
    <w:rsid w:val="006625E1"/>
    <w:rPr>
      <w:color w:val="0000FF"/>
      <w:u w:val="single"/>
    </w:rPr>
  </w:style>
  <w:style w:type="character" w:styleId="Lienhypertextesuivivisit">
    <w:name w:val="FollowedHyperlink"/>
    <w:basedOn w:val="Policepardfaut"/>
    <w:rsid w:val="006625E1"/>
    <w:rPr>
      <w:color w:val="800080"/>
      <w:u w:val="single"/>
    </w:rPr>
  </w:style>
  <w:style w:type="character" w:styleId="lev">
    <w:name w:val="Strong"/>
    <w:basedOn w:val="Policepardfaut"/>
    <w:qFormat/>
    <w:rsid w:val="0092227C"/>
    <w:rPr>
      <w:b/>
      <w:bCs/>
    </w:rPr>
  </w:style>
  <w:style w:type="paragraph" w:styleId="NormalWeb">
    <w:name w:val="Normal (Web)"/>
    <w:basedOn w:val="Normal"/>
    <w:rsid w:val="0092227C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semiHidden/>
    <w:rsid w:val="00E65E3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E65E3E"/>
  </w:style>
  <w:style w:type="character" w:styleId="Appelnotedebasdep">
    <w:name w:val="footnote reference"/>
    <w:basedOn w:val="Policepardfaut"/>
    <w:semiHidden/>
    <w:rsid w:val="00E65E3E"/>
    <w:rPr>
      <w:vertAlign w:val="superscript"/>
    </w:rPr>
  </w:style>
  <w:style w:type="paragraph" w:customStyle="1" w:styleId="Style1">
    <w:name w:val="Style1"/>
    <w:basedOn w:val="Normal"/>
    <w:rsid w:val="009950B4"/>
    <w:pPr>
      <w:tabs>
        <w:tab w:val="right" w:pos="1985"/>
        <w:tab w:val="right" w:pos="3261"/>
      </w:tabs>
      <w:jc w:val="center"/>
    </w:pPr>
    <w:rPr>
      <w:b/>
      <w:caps/>
      <w:sz w:val="24"/>
    </w:rPr>
  </w:style>
  <w:style w:type="paragraph" w:customStyle="1" w:styleId="Style2">
    <w:name w:val="Style2"/>
    <w:basedOn w:val="Normal"/>
    <w:rsid w:val="009950B4"/>
    <w:pPr>
      <w:tabs>
        <w:tab w:val="left" w:pos="284"/>
        <w:tab w:val="right" w:pos="2410"/>
        <w:tab w:val="right" w:pos="3261"/>
      </w:tabs>
      <w:ind w:left="-113"/>
      <w:jc w:val="center"/>
    </w:pPr>
    <w:rPr>
      <w:rFonts w:ascii="Bookman Old Style" w:hAnsi="Bookman Old Style"/>
      <w:b/>
      <w:i/>
      <w:color w:val="0000FF"/>
      <w:sz w:val="24"/>
      <w:lang w:val="en-US"/>
    </w:rPr>
  </w:style>
  <w:style w:type="paragraph" w:customStyle="1" w:styleId="tubes">
    <w:name w:val="tubes"/>
    <w:basedOn w:val="Normal"/>
    <w:rsid w:val="009950B4"/>
    <w:pPr>
      <w:shd w:val="clear" w:color="800000" w:fill="auto"/>
      <w:tabs>
        <w:tab w:val="right" w:leader="dot" w:pos="2268"/>
      </w:tabs>
    </w:pPr>
    <w:rPr>
      <w:color w:val="000000"/>
      <w:sz w:val="24"/>
    </w:rPr>
  </w:style>
  <w:style w:type="table" w:styleId="Grilledutableau">
    <w:name w:val="Table Grid"/>
    <w:basedOn w:val="TableauNormal"/>
    <w:rsid w:val="00ED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52380A"/>
    <w:rPr>
      <w:sz w:val="28"/>
    </w:rPr>
  </w:style>
  <w:style w:type="paragraph" w:customStyle="1" w:styleId="Default">
    <w:name w:val="Default"/>
    <w:rsid w:val="00C47E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914D12"/>
    <w:pPr>
      <w:tabs>
        <w:tab w:val="left" w:pos="708"/>
      </w:tabs>
      <w:suppressAutoHyphen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Mod&#232;les\Lab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B5503-0DBF-48F4-8E1D-1C6BBAFB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Labo.dot</Template>
  <TotalTime>1</TotalTime>
  <Pages>2</Pages>
  <Words>297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Laboratoire du</vt:lpstr>
    </vt:vector>
  </TitlesOfParts>
  <Company>Hewlett-Packard Company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Laboratoire du</dc:title>
  <dc:creator>Yves</dc:creator>
  <cp:lastModifiedBy>Sylvie CS. Claireaux</cp:lastModifiedBy>
  <cp:revision>2</cp:revision>
  <cp:lastPrinted>2017-04-14T17:46:00Z</cp:lastPrinted>
  <dcterms:created xsi:type="dcterms:W3CDTF">2023-01-27T17:51:00Z</dcterms:created>
  <dcterms:modified xsi:type="dcterms:W3CDTF">2023-01-27T17:51:00Z</dcterms:modified>
</cp:coreProperties>
</file>